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5" w:type="dxa"/>
        <w:tblLayout w:type="fixed"/>
        <w:tblLook w:val="0000" w:firstRow="0" w:lastRow="0" w:firstColumn="0" w:lastColumn="0" w:noHBand="0" w:noVBand="0"/>
      </w:tblPr>
      <w:tblGrid>
        <w:gridCol w:w="5280"/>
        <w:gridCol w:w="5280"/>
        <w:gridCol w:w="5280"/>
      </w:tblGrid>
      <w:tr w:rsidR="00FB3767" w14:paraId="2DB2FAA4" w14:textId="77777777" w:rsidTr="0092124E">
        <w:trPr>
          <w:trHeight w:val="2151"/>
        </w:trPr>
        <w:tc>
          <w:tcPr>
            <w:tcW w:w="5280" w:type="dxa"/>
          </w:tcPr>
          <w:p w14:paraId="7AD5E427" w14:textId="3A9C962C" w:rsidR="00FB3767" w:rsidRDefault="00DB1572" w:rsidP="00997614">
            <w:pPr>
              <w:ind w:left="144" w:right="144"/>
            </w:pPr>
            <w:r w:rsidRPr="00DB1572">
              <w:rPr>
                <w:rFonts w:ascii="Times New Roman" w:hAnsi="Times New Roman"/>
                <w:noProof/>
                <w:sz w:val="24"/>
              </w:rPr>
              <mc:AlternateContent>
                <mc:Choice Requires="wps">
                  <w:drawing>
                    <wp:anchor distT="0" distB="0" distL="114300" distR="114300" simplePos="0" relativeHeight="251709440" behindDoc="0" locked="0" layoutInCell="1" allowOverlap="1" wp14:anchorId="62A718A9" wp14:editId="3CD19A48">
                      <wp:simplePos x="0" y="0"/>
                      <wp:positionH relativeFrom="page">
                        <wp:posOffset>292100</wp:posOffset>
                      </wp:positionH>
                      <wp:positionV relativeFrom="page">
                        <wp:posOffset>211455</wp:posOffset>
                      </wp:positionV>
                      <wp:extent cx="2676525" cy="1095375"/>
                      <wp:effectExtent l="0" t="0" r="28575" b="28575"/>
                      <wp:wrapNone/>
                      <wp:docPr id="30" name="anvsoft_textblock_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9537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226D7F" w14:textId="55847910" w:rsidR="00DB1572" w:rsidRPr="00DB1572" w:rsidRDefault="00DB1572" w:rsidP="00DB1572">
                                  <w:pPr>
                                    <w:jc w:val="center"/>
                                    <w:rPr>
                                      <w:rFonts w:ascii="Georgia" w:hAnsi="Georgia"/>
                                      <w:sz w:val="28"/>
                                      <w:szCs w:val="28"/>
                                    </w:rPr>
                                  </w:pPr>
                                  <w:r w:rsidRPr="00DB1572">
                                    <w:rPr>
                                      <w:rFonts w:ascii="Georgia" w:hAnsi="Georgia"/>
                                      <w:sz w:val="28"/>
                                      <w:szCs w:val="28"/>
                                    </w:rPr>
                                    <w:t xml:space="preserve">  </w:t>
                                  </w:r>
                                </w:p>
                                <w:p w14:paraId="1BCF6B78" w14:textId="2B0E7855" w:rsidR="00DB1572" w:rsidRDefault="00DB1572" w:rsidP="00DB1572">
                                  <w:pPr>
                                    <w:jc w:val="center"/>
                                    <w:rPr>
                                      <w:rFonts w:ascii="Georgia" w:hAnsi="Georgia"/>
                                      <w:sz w:val="24"/>
                                    </w:rPr>
                                  </w:pPr>
                                  <w:r w:rsidRPr="00792E13">
                                    <w:rPr>
                                      <w:rFonts w:ascii="Georgia" w:hAnsi="Georgia"/>
                                      <w:b/>
                                      <w:sz w:val="32"/>
                                      <w:szCs w:val="32"/>
                                    </w:rPr>
                                    <w:t>Family Promise Store</w:t>
                                  </w:r>
                                  <w:r w:rsidRPr="00792E13">
                                    <w:rPr>
                                      <w:rFonts w:ascii="Georgia" w:hAnsi="Georgia"/>
                                      <w:sz w:val="32"/>
                                      <w:szCs w:val="32"/>
                                    </w:rPr>
                                    <w:t xml:space="preserve"> </w:t>
                                  </w:r>
                                </w:p>
                                <w:p w14:paraId="652B280C" w14:textId="43AC4607" w:rsidR="00792E13" w:rsidRDefault="00792E13" w:rsidP="00DB1572">
                                  <w:pPr>
                                    <w:jc w:val="center"/>
                                    <w:rPr>
                                      <w:rFonts w:ascii="Georgia" w:hAnsi="Georgia"/>
                                      <w:bCs/>
                                      <w:iCs/>
                                      <w:sz w:val="24"/>
                                    </w:rPr>
                                  </w:pPr>
                                </w:p>
                                <w:p w14:paraId="43074313" w14:textId="53E85E62" w:rsidR="00792E13" w:rsidRPr="00792E13" w:rsidRDefault="00792E13" w:rsidP="00DB1572">
                                  <w:pPr>
                                    <w:jc w:val="center"/>
                                    <w:rPr>
                                      <w:rFonts w:ascii="Georgia" w:hAnsi="Georgia"/>
                                      <w:bCs/>
                                      <w:iCs/>
                                      <w:sz w:val="24"/>
                                    </w:rPr>
                                  </w:pPr>
                                  <w:r>
                                    <w:rPr>
                                      <w:rFonts w:ascii="Georgia" w:hAnsi="Georgia"/>
                                      <w:bCs/>
                                      <w:iCs/>
                                      <w:sz w:val="24"/>
                                    </w:rPr>
                                    <w:t>Need help buying non-food items?</w:t>
                                  </w:r>
                                </w:p>
                                <w:p w14:paraId="7F5A9542" w14:textId="77777777" w:rsidR="00DB1572" w:rsidRPr="00DB1572" w:rsidRDefault="00DB1572" w:rsidP="00DB1572">
                                  <w:pPr>
                                    <w:widowControl w:val="0"/>
                                    <w:rPr>
                                      <w:rFonts w:ascii="Georgia" w:hAnsi="Georgia"/>
                                      <w:sz w:val="18"/>
                                      <w:szCs w:val="20"/>
                                    </w:rPr>
                                  </w:pPr>
                                  <w:r w:rsidRPr="00DB1572">
                                    <w:rPr>
                                      <w:rFonts w:ascii="Georgia" w:hAnsi="Georgia"/>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718A9" id="_x0000_t202" coordsize="21600,21600" o:spt="202" path="m,l,21600r21600,l21600,xe">
                      <v:stroke joinstyle="miter"/>
                      <v:path gradientshapeok="t" o:connecttype="rect"/>
                    </v:shapetype>
                    <v:shape id="anvsoft_textblock_15" o:spid="_x0000_s1026" type="#_x0000_t202" style="position:absolute;left:0;text-align:left;margin-left:23pt;margin-top:16.65pt;width:210.75pt;height:86.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" filled="f">
                      <v:stroke joinstyle="round"/>
                      <v:textbox inset="0,0,0,0">
                        <w:txbxContent>
                          <w:p w14:paraId="38226D7F" w14:textId="55847910" w:rsidR="00DB1572" w:rsidRPr="00DB1572" w:rsidRDefault="00DB1572" w:rsidP="00DB1572">
                            <w:pPr>
                              <w:jc w:val="center"/>
                              <w:rPr>
                                <w:rFonts w:ascii="Georgia" w:hAnsi="Georgia"/>
                                <w:sz w:val="28"/>
                                <w:szCs w:val="28"/>
                              </w:rPr>
                            </w:pPr>
                            <w:r w:rsidRPr="00DB1572">
                              <w:rPr>
                                <w:rFonts w:ascii="Georgia" w:hAnsi="Georgia"/>
                                <w:sz w:val="28"/>
                                <w:szCs w:val="28"/>
                              </w:rPr>
                              <w:t xml:space="preserve">  </w:t>
                            </w:r>
                          </w:p>
                          <w:p w14:paraId="1BCF6B78" w14:textId="2B0E7855" w:rsidR="00DB1572" w:rsidRDefault="00DB1572" w:rsidP="00DB1572">
                            <w:pPr>
                              <w:jc w:val="center"/>
                              <w:rPr>
                                <w:rFonts w:ascii="Georgia" w:hAnsi="Georgia"/>
                                <w:sz w:val="24"/>
                              </w:rPr>
                            </w:pPr>
                            <w:r w:rsidRPr="00792E13">
                              <w:rPr>
                                <w:rFonts w:ascii="Georgia" w:hAnsi="Georgia"/>
                                <w:b/>
                                <w:sz w:val="32"/>
                                <w:szCs w:val="32"/>
                              </w:rPr>
                              <w:t>Family Promise Store</w:t>
                            </w:r>
                            <w:r w:rsidRPr="00792E13">
                              <w:rPr>
                                <w:rFonts w:ascii="Georgia" w:hAnsi="Georgia"/>
                                <w:sz w:val="32"/>
                                <w:szCs w:val="32"/>
                              </w:rPr>
                              <w:t xml:space="preserve"> </w:t>
                            </w:r>
                          </w:p>
                          <w:p w14:paraId="652B280C" w14:textId="43AC4607" w:rsidR="00792E13" w:rsidRDefault="00792E13" w:rsidP="00DB1572">
                            <w:pPr>
                              <w:jc w:val="center"/>
                              <w:rPr>
                                <w:rFonts w:ascii="Georgia" w:hAnsi="Georgia"/>
                                <w:bCs/>
                                <w:iCs/>
                                <w:sz w:val="24"/>
                              </w:rPr>
                            </w:pPr>
                          </w:p>
                          <w:p w14:paraId="43074313" w14:textId="53E85E62" w:rsidR="00792E13" w:rsidRPr="00792E13" w:rsidRDefault="00792E13" w:rsidP="00DB1572">
                            <w:pPr>
                              <w:jc w:val="center"/>
                              <w:rPr>
                                <w:rFonts w:ascii="Georgia" w:hAnsi="Georgia"/>
                                <w:bCs/>
                                <w:iCs/>
                                <w:sz w:val="24"/>
                              </w:rPr>
                            </w:pPr>
                            <w:r>
                              <w:rPr>
                                <w:rFonts w:ascii="Georgia" w:hAnsi="Georgia"/>
                                <w:bCs/>
                                <w:iCs/>
                                <w:sz w:val="24"/>
                              </w:rPr>
                              <w:t>Need help buying non-food items?</w:t>
                            </w:r>
                          </w:p>
                          <w:p w14:paraId="7F5A9542" w14:textId="77777777" w:rsidR="00DB1572" w:rsidRPr="00DB1572" w:rsidRDefault="00DB1572" w:rsidP="00DB1572">
                            <w:pPr>
                              <w:widowControl w:val="0"/>
                              <w:rPr>
                                <w:rFonts w:ascii="Georgia" w:hAnsi="Georgia"/>
                                <w:sz w:val="18"/>
                                <w:szCs w:val="20"/>
                              </w:rPr>
                            </w:pPr>
                            <w:r w:rsidRPr="00DB1572">
                              <w:rPr>
                                <w:rFonts w:ascii="Georgia" w:hAnsi="Georgia"/>
                              </w:rPr>
                              <w:t> </w:t>
                            </w:r>
                          </w:p>
                        </w:txbxContent>
                      </v:textbox>
                      <w10:wrap anchorx="page" anchory="page"/>
                    </v:shape>
                  </w:pict>
                </mc:Fallback>
              </mc:AlternateContent>
            </w:r>
          </w:p>
        </w:tc>
        <w:tc>
          <w:tcPr>
            <w:tcW w:w="5280" w:type="dxa"/>
          </w:tcPr>
          <w:p w14:paraId="7A9EAD7E" w14:textId="6811737D" w:rsidR="00FB3767" w:rsidRDefault="00792E13" w:rsidP="00997614">
            <w:pPr>
              <w:ind w:left="144" w:right="144"/>
            </w:pPr>
            <w:r w:rsidRPr="00B07809">
              <w:rPr>
                <w:rFonts w:ascii="Times New Roman" w:hAnsi="Times New Roman"/>
                <w:noProof/>
                <w:sz w:val="24"/>
              </w:rPr>
              <mc:AlternateContent>
                <mc:Choice Requires="wps">
                  <w:drawing>
                    <wp:anchor distT="45720" distB="45720" distL="114300" distR="114300" simplePos="0" relativeHeight="251717632" behindDoc="0" locked="0" layoutInCell="1" allowOverlap="1" wp14:anchorId="0AA797D4" wp14:editId="6D78E5C6">
                      <wp:simplePos x="0" y="0"/>
                      <wp:positionH relativeFrom="column">
                        <wp:posOffset>126365</wp:posOffset>
                      </wp:positionH>
                      <wp:positionV relativeFrom="paragraph">
                        <wp:posOffset>205740</wp:posOffset>
                      </wp:positionV>
                      <wp:extent cx="2832558" cy="113347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558" cy="1133475"/>
                              </a:xfrm>
                              <a:prstGeom prst="rect">
                                <a:avLst/>
                              </a:prstGeom>
                              <a:solidFill>
                                <a:srgbClr val="FFFFFF"/>
                              </a:solidFill>
                              <a:ln w="9525">
                                <a:solidFill>
                                  <a:srgbClr val="000000"/>
                                </a:solidFill>
                                <a:miter lim="800000"/>
                                <a:headEnd/>
                                <a:tailEnd/>
                              </a:ln>
                            </wps:spPr>
                            <wps:txbx>
                              <w:txbxContent>
                                <w:p w14:paraId="3B76C710" w14:textId="3DA57B81" w:rsidR="00B07809" w:rsidRDefault="00592C92" w:rsidP="00B07809">
                                  <w:r w:rsidRPr="00592C92">
                                    <w:rPr>
                                      <w:noProof/>
                                    </w:rPr>
                                    <w:drawing>
                                      <wp:inline distT="0" distB="0" distL="0" distR="0" wp14:anchorId="3AE1DB50" wp14:editId="2A4895BF">
                                        <wp:extent cx="723900" cy="7429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797D4" id="Text Box 2" o:spid="_x0000_s1027" type="#_x0000_t202" style="position:absolute;left:0;text-align:left;margin-left:9.95pt;margin-top:16.2pt;width:223.05pt;height:8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">
                      <v:textbox>
                        <w:txbxContent>
                          <w:p w14:paraId="3B76C710" w14:textId="3DA57B81" w:rsidR="00B07809" w:rsidRDefault="00592C92" w:rsidP="00B07809">
                            <w:r w:rsidRPr="00592C92">
                              <w:rPr>
                                <w:noProof/>
                              </w:rPr>
                              <w:drawing>
                                <wp:inline distT="0" distB="0" distL="0" distR="0" wp14:anchorId="3AE1DB50" wp14:editId="2A4895BF">
                                  <wp:extent cx="723900" cy="7429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txbxContent>
                      </v:textbox>
                    </v:shape>
                  </w:pict>
                </mc:Fallback>
              </mc:AlternateContent>
            </w:r>
            <w:r w:rsidR="00516AB3" w:rsidRPr="00592C92">
              <w:rPr>
                <w:rFonts w:ascii="Times New Roman" w:hAnsi="Times New Roman"/>
                <w:noProof/>
                <w:sz w:val="24"/>
              </w:rPr>
              <mc:AlternateContent>
                <mc:Choice Requires="wps">
                  <w:drawing>
                    <wp:anchor distT="0" distB="0" distL="114300" distR="114300" simplePos="0" relativeHeight="251719680" behindDoc="0" locked="0" layoutInCell="1" allowOverlap="1" wp14:anchorId="17B1C1FC" wp14:editId="66775A54">
                      <wp:simplePos x="0" y="0"/>
                      <wp:positionH relativeFrom="column">
                        <wp:posOffset>1003893</wp:posOffset>
                      </wp:positionH>
                      <wp:positionV relativeFrom="paragraph">
                        <wp:posOffset>371007</wp:posOffset>
                      </wp:positionV>
                      <wp:extent cx="1800225" cy="854439"/>
                      <wp:effectExtent l="0" t="0" r="9525" b="3175"/>
                      <wp:wrapNone/>
                      <wp:docPr id="2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544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CF4EDA" w14:textId="77777777" w:rsidR="00592C92" w:rsidRDefault="00592C92" w:rsidP="00592C92">
                                  <w:pPr>
                                    <w:widowControl w:val="0"/>
                                    <w:spacing w:after="200" w:line="276" w:lineRule="auto"/>
                                    <w:jc w:val="center"/>
                                    <w:rPr>
                                      <w:rFonts w:ascii="Arial Narrow" w:hAnsi="Arial Narrow"/>
                                      <w:b/>
                                      <w:bCs/>
                                    </w:rPr>
                                  </w:pPr>
                                </w:p>
                                <w:p w14:paraId="524F03B4" w14:textId="730AFE6B" w:rsidR="00592C92" w:rsidRPr="00516AB3" w:rsidRDefault="00592C92" w:rsidP="00592C92">
                                  <w:pPr>
                                    <w:widowControl w:val="0"/>
                                    <w:spacing w:after="200" w:line="276" w:lineRule="auto"/>
                                    <w:jc w:val="center"/>
                                    <w:rPr>
                                      <w:rFonts w:ascii="Arial Narrow" w:hAnsi="Arial Narrow"/>
                                      <w:b/>
                                      <w:bCs/>
                                      <w:sz w:val="24"/>
                                    </w:rPr>
                                  </w:pPr>
                                  <w:r w:rsidRPr="00516AB3">
                                    <w:rPr>
                                      <w:rFonts w:ascii="Arial Narrow" w:hAnsi="Arial Narrow"/>
                                      <w:b/>
                                      <w:bCs/>
                                      <w:sz w:val="24"/>
                                    </w:rPr>
                                    <w:t>FINANCIAL LITERACY COLLABORATION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1C1FC" id="Text Box 3" o:spid="_x0000_s1028" type="#_x0000_t202" style="position:absolute;left:0;text-align:left;margin-left:79.05pt;margin-top:29.2pt;width:141.75pt;height:6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" stroked="f" strokeweight=".5pt">
                      <v:textbox>
                        <w:txbxContent>
                          <w:p w14:paraId="07CF4EDA" w14:textId="77777777" w:rsidR="00592C92" w:rsidRDefault="00592C92" w:rsidP="00592C92">
                            <w:pPr>
                              <w:widowControl w:val="0"/>
                              <w:spacing w:after="200" w:line="276" w:lineRule="auto"/>
                              <w:jc w:val="center"/>
                              <w:rPr>
                                <w:rFonts w:ascii="Arial Narrow" w:hAnsi="Arial Narrow"/>
                                <w:b/>
                                <w:bCs/>
                              </w:rPr>
                            </w:pPr>
                          </w:p>
                          <w:p w14:paraId="524F03B4" w14:textId="730AFE6B" w:rsidR="00592C92" w:rsidRPr="00516AB3" w:rsidRDefault="00592C92" w:rsidP="00592C92">
                            <w:pPr>
                              <w:widowControl w:val="0"/>
                              <w:spacing w:after="200" w:line="276" w:lineRule="auto"/>
                              <w:jc w:val="center"/>
                              <w:rPr>
                                <w:rFonts w:ascii="Arial Narrow" w:hAnsi="Arial Narrow"/>
                                <w:b/>
                                <w:bCs/>
                                <w:sz w:val="24"/>
                              </w:rPr>
                            </w:pPr>
                            <w:r w:rsidRPr="00516AB3">
                              <w:rPr>
                                <w:rFonts w:ascii="Arial Narrow" w:hAnsi="Arial Narrow"/>
                                <w:b/>
                                <w:bCs/>
                                <w:sz w:val="24"/>
                              </w:rPr>
                              <w:t>FINANCIAL LITERACY COLLABORATION</w:t>
                            </w:r>
                          </w:p>
                        </w:txbxContent>
                      </v:textbox>
                    </v:shape>
                  </w:pict>
                </mc:Fallback>
              </mc:AlternateContent>
            </w:r>
          </w:p>
        </w:tc>
        <w:tc>
          <w:tcPr>
            <w:tcW w:w="5280" w:type="dxa"/>
          </w:tcPr>
          <w:p w14:paraId="22DF649D" w14:textId="77777777" w:rsidR="00B07809" w:rsidRDefault="00B07809" w:rsidP="00B07809">
            <w:pPr>
              <w:pStyle w:val="Heading1"/>
              <w:ind w:left="144" w:right="144"/>
              <w:jc w:val="center"/>
              <w:rPr>
                <w:color w:val="auto"/>
                <w:sz w:val="48"/>
                <w:szCs w:val="48"/>
              </w:rPr>
            </w:pPr>
          </w:p>
          <w:p w14:paraId="3472A865" w14:textId="4DD5EC84" w:rsidR="00FB3767" w:rsidRPr="00B07809" w:rsidRDefault="00B07809" w:rsidP="00B07809">
            <w:pPr>
              <w:pStyle w:val="Heading1"/>
              <w:ind w:left="144" w:right="144"/>
              <w:jc w:val="center"/>
              <w:rPr>
                <w:color w:val="auto"/>
              </w:rPr>
            </w:pPr>
            <w:r w:rsidRPr="00B07809">
              <w:rPr>
                <w:color w:val="auto"/>
                <w:sz w:val="48"/>
                <w:szCs w:val="48"/>
              </w:rPr>
              <w:t>FAMILY PROMISE OF INDIANA CO.</w:t>
            </w:r>
          </w:p>
        </w:tc>
      </w:tr>
      <w:tr w:rsidR="00FB3767" w14:paraId="205EAD06" w14:textId="77777777" w:rsidTr="0092124E">
        <w:trPr>
          <w:trHeight w:val="4869"/>
        </w:trPr>
        <w:tc>
          <w:tcPr>
            <w:tcW w:w="5280" w:type="dxa"/>
          </w:tcPr>
          <w:p w14:paraId="46463826" w14:textId="5F384664" w:rsidR="00FB3767" w:rsidRDefault="00792E13" w:rsidP="00997614">
            <w:pPr>
              <w:ind w:left="144" w:right="144"/>
            </w:pPr>
            <w:r w:rsidRPr="00DB1572">
              <w:rPr>
                <w:rFonts w:ascii="Times New Roman" w:hAnsi="Times New Roman"/>
                <w:noProof/>
                <w:sz w:val="24"/>
              </w:rPr>
              <mc:AlternateContent>
                <mc:Choice Requires="wps">
                  <w:drawing>
                    <wp:anchor distT="36576" distB="36576" distL="36576" distR="36576" simplePos="0" relativeHeight="251711488" behindDoc="0" locked="0" layoutInCell="1" allowOverlap="1" wp14:anchorId="6A021607" wp14:editId="4B194B31">
                      <wp:simplePos x="0" y="0"/>
                      <wp:positionH relativeFrom="column">
                        <wp:posOffset>66675</wp:posOffset>
                      </wp:positionH>
                      <wp:positionV relativeFrom="paragraph">
                        <wp:posOffset>39370</wp:posOffset>
                      </wp:positionV>
                      <wp:extent cx="2867025" cy="3942413"/>
                      <wp:effectExtent l="0" t="0" r="952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942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7B253C" w14:textId="77777777" w:rsidR="00516AB3" w:rsidRDefault="00516AB3" w:rsidP="00DB1572">
                                  <w:pPr>
                                    <w:widowControl w:val="0"/>
                                    <w:jc w:val="center"/>
                                    <w:rPr>
                                      <w:rFonts w:ascii="Georgia" w:hAnsi="Georgia"/>
                                      <w:b/>
                                      <w:bCs/>
                                      <w:sz w:val="24"/>
                                      <w:u w:val="single"/>
                                    </w:rPr>
                                  </w:pPr>
                                </w:p>
                                <w:p w14:paraId="544A1752" w14:textId="7DC52DCE" w:rsidR="00DB1572" w:rsidRDefault="00DB1572" w:rsidP="00DB1572">
                                  <w:pPr>
                                    <w:widowControl w:val="0"/>
                                    <w:jc w:val="center"/>
                                    <w:rPr>
                                      <w:rFonts w:ascii="Georgia" w:hAnsi="Georgia"/>
                                      <w:b/>
                                      <w:bCs/>
                                      <w:sz w:val="24"/>
                                      <w:u w:val="single"/>
                                    </w:rPr>
                                  </w:pPr>
                                  <w:r w:rsidRPr="00DB1572">
                                    <w:rPr>
                                      <w:rFonts w:ascii="Georgia" w:hAnsi="Georgia"/>
                                      <w:b/>
                                      <w:bCs/>
                                      <w:sz w:val="24"/>
                                      <w:u w:val="single"/>
                                    </w:rPr>
                                    <w:t>Who is eligible?</w:t>
                                  </w:r>
                                </w:p>
                                <w:p w14:paraId="689F61CF" w14:textId="77777777" w:rsidR="002F5A9E" w:rsidRPr="00DB1572" w:rsidRDefault="002F5A9E" w:rsidP="00DB1572">
                                  <w:pPr>
                                    <w:widowControl w:val="0"/>
                                    <w:jc w:val="center"/>
                                    <w:rPr>
                                      <w:rFonts w:ascii="Georgia" w:hAnsi="Georgia"/>
                                      <w:b/>
                                      <w:bCs/>
                                      <w:sz w:val="24"/>
                                      <w:u w:val="single"/>
                                    </w:rPr>
                                  </w:pPr>
                                </w:p>
                                <w:p w14:paraId="396D96FB"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cash assistance, medical assistance or food stamps</w:t>
                                  </w:r>
                                </w:p>
                                <w:p w14:paraId="3C45EE21"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SSI or SSD</w:t>
                                  </w:r>
                                </w:p>
                                <w:p w14:paraId="61CD44BF"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WIC benefits</w:t>
                                  </w:r>
                                </w:p>
                                <w:p w14:paraId="1AD34EA5"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is only employed part time</w:t>
                                  </w:r>
                                </w:p>
                                <w:p w14:paraId="377CE210"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works for minimum wage</w:t>
                                  </w:r>
                                </w:p>
                                <w:p w14:paraId="4CF95CA6"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subsidized housing or a Section 8 Voucher</w:t>
                                  </w:r>
                                </w:p>
                                <w:p w14:paraId="1564282B" w14:textId="46E1B2E6" w:rsid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has been in a shelter within the past 12 months</w:t>
                                  </w:r>
                                </w:p>
                                <w:p w14:paraId="5B98FA32" w14:textId="16C3256F" w:rsidR="002F5A9E" w:rsidRDefault="002F5A9E" w:rsidP="00DB1572">
                                  <w:pPr>
                                    <w:widowControl w:val="0"/>
                                    <w:ind w:left="360" w:hanging="360"/>
                                    <w:rPr>
                                      <w:rFonts w:ascii="Georgia" w:hAnsi="Georgia"/>
                                      <w:sz w:val="24"/>
                                    </w:rPr>
                                  </w:pPr>
                                </w:p>
                                <w:p w14:paraId="577FE1EC" w14:textId="0F564CAB" w:rsidR="002F5A9E" w:rsidRDefault="002F5A9E" w:rsidP="002F5A9E">
                                  <w:pPr>
                                    <w:widowControl w:val="0"/>
                                    <w:ind w:left="360" w:hanging="360"/>
                                    <w:jc w:val="center"/>
                                    <w:rPr>
                                      <w:rFonts w:ascii="Georgia" w:hAnsi="Georgia"/>
                                      <w:sz w:val="24"/>
                                    </w:rPr>
                                  </w:pPr>
                                  <w:r w:rsidRPr="002F5A9E">
                                    <w:rPr>
                                      <w:rFonts w:ascii="Georgia" w:hAnsi="Georgia"/>
                                      <w:b/>
                                      <w:sz w:val="24"/>
                                      <w:u w:val="single"/>
                                    </w:rPr>
                                    <w:t>STORE HOURS</w:t>
                                  </w:r>
                                </w:p>
                                <w:p w14:paraId="7CC7F596" w14:textId="1E2587E9" w:rsidR="002F5A9E" w:rsidRDefault="002F5A9E" w:rsidP="002F5A9E">
                                  <w:pPr>
                                    <w:widowControl w:val="0"/>
                                    <w:ind w:left="360" w:hanging="360"/>
                                    <w:jc w:val="center"/>
                                    <w:rPr>
                                      <w:rFonts w:ascii="Georgia" w:hAnsi="Georgia"/>
                                      <w:sz w:val="24"/>
                                    </w:rPr>
                                  </w:pPr>
                                </w:p>
                                <w:p w14:paraId="20DBB868" w14:textId="6A588F24" w:rsidR="002F5A9E" w:rsidRDefault="002F5A9E" w:rsidP="002F5A9E">
                                  <w:pPr>
                                    <w:widowControl w:val="0"/>
                                    <w:ind w:left="360" w:hanging="360"/>
                                    <w:jc w:val="center"/>
                                    <w:rPr>
                                      <w:rFonts w:ascii="Georgia" w:hAnsi="Georgia"/>
                                      <w:sz w:val="24"/>
                                    </w:rPr>
                                  </w:pPr>
                                  <w:r>
                                    <w:rPr>
                                      <w:rFonts w:ascii="Georgia" w:hAnsi="Georgia"/>
                                      <w:sz w:val="24"/>
                                    </w:rPr>
                                    <w:t>Monday 10:00 am-4:00 pm</w:t>
                                  </w:r>
                                </w:p>
                                <w:p w14:paraId="62783B0E" w14:textId="56176E7E" w:rsidR="002F5A9E" w:rsidRDefault="002F5A9E" w:rsidP="002F5A9E">
                                  <w:pPr>
                                    <w:widowControl w:val="0"/>
                                    <w:ind w:left="360" w:hanging="360"/>
                                    <w:jc w:val="center"/>
                                    <w:rPr>
                                      <w:rFonts w:ascii="Georgia" w:hAnsi="Georgia"/>
                                      <w:sz w:val="24"/>
                                    </w:rPr>
                                  </w:pPr>
                                  <w:r>
                                    <w:rPr>
                                      <w:rFonts w:ascii="Georgia" w:hAnsi="Georgia"/>
                                      <w:sz w:val="24"/>
                                    </w:rPr>
                                    <w:t>Wednesday 10:00 am-1:00 pm</w:t>
                                  </w:r>
                                </w:p>
                                <w:p w14:paraId="5BF6B176" w14:textId="1E1F68E1" w:rsidR="002F5A9E" w:rsidRDefault="002F5A9E" w:rsidP="002F5A9E">
                                  <w:pPr>
                                    <w:widowControl w:val="0"/>
                                    <w:ind w:left="360" w:hanging="360"/>
                                    <w:jc w:val="center"/>
                                    <w:rPr>
                                      <w:rFonts w:ascii="Georgia" w:hAnsi="Georgia"/>
                                      <w:sz w:val="24"/>
                                    </w:rPr>
                                  </w:pPr>
                                  <w:r>
                                    <w:rPr>
                                      <w:rFonts w:ascii="Georgia" w:hAnsi="Georgia"/>
                                      <w:sz w:val="24"/>
                                    </w:rPr>
                                    <w:t>Friday 8:30 am-10:30 am</w:t>
                                  </w:r>
                                </w:p>
                                <w:p w14:paraId="3607383C" w14:textId="4E052DFD" w:rsidR="002F5A9E" w:rsidRDefault="002F5A9E" w:rsidP="002F5A9E">
                                  <w:pPr>
                                    <w:widowControl w:val="0"/>
                                    <w:ind w:left="360" w:hanging="360"/>
                                    <w:jc w:val="center"/>
                                    <w:rPr>
                                      <w:rFonts w:ascii="Georgia" w:hAnsi="Georgia"/>
                                      <w:sz w:val="24"/>
                                    </w:rPr>
                                  </w:pPr>
                                </w:p>
                                <w:p w14:paraId="37C214BC" w14:textId="212A0F48" w:rsidR="002F5A9E" w:rsidRPr="002F5A9E" w:rsidRDefault="002F5A9E" w:rsidP="002F5A9E">
                                  <w:pPr>
                                    <w:widowControl w:val="0"/>
                                    <w:ind w:left="360" w:hanging="360"/>
                                    <w:jc w:val="center"/>
                                    <w:rPr>
                                      <w:rFonts w:ascii="Georgia" w:hAnsi="Georgia"/>
                                      <w:sz w:val="24"/>
                                    </w:rPr>
                                  </w:pPr>
                                  <w:r>
                                    <w:rPr>
                                      <w:rFonts w:ascii="Georgia" w:hAnsi="Georgia"/>
                                      <w:sz w:val="24"/>
                                    </w:rPr>
                                    <w:t>Call 724 464-5220 for Saturday hours.</w:t>
                                  </w:r>
                                </w:p>
                                <w:p w14:paraId="3E65C79F" w14:textId="77777777" w:rsidR="00DB1572" w:rsidRDefault="00DB1572" w:rsidP="00DB1572">
                                  <w:pPr>
                                    <w:widowControl w:val="0"/>
                                    <w:rPr>
                                      <w:rFonts w:ascii="Arial Narrow" w:hAnsi="Arial Narrow"/>
                                      <w:sz w:val="24"/>
                                    </w:rPr>
                                  </w:pPr>
                                  <w:r>
                                    <w:rPr>
                                      <w:rFonts w:ascii="Arial Narrow" w:hAnsi="Arial Narrow"/>
                                      <w:sz w:val="24"/>
                                    </w:rPr>
                                    <w:t> </w:t>
                                  </w:r>
                                </w:p>
                                <w:p w14:paraId="64870CDE" w14:textId="77777777" w:rsidR="00DB1572" w:rsidRDefault="00DB1572" w:rsidP="00DB1572">
                                  <w:pPr>
                                    <w:widowControl w:val="0"/>
                                    <w:ind w:left="1440" w:hanging="360"/>
                                    <w:rPr>
                                      <w:rFonts w:ascii="Georgia" w:hAnsi="Georgia"/>
                                      <w:sz w:val="22"/>
                                      <w:szCs w:val="22"/>
                                    </w:rPr>
                                  </w:pPr>
                                  <w:r>
                                    <w:rPr>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1607" id="_x0000_s1029" type="#_x0000_t202" style="position:absolute;left:0;text-align:left;margin-left:5.25pt;margin-top:3.1pt;width:225.75pt;height:310.4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" filled="f" stroked="f" strokecolor="black [0]" strokeweight="2pt">
                      <v:textbox inset="2.88pt,2.88pt,2.88pt,2.88pt">
                        <w:txbxContent>
                          <w:p w14:paraId="107B253C" w14:textId="77777777" w:rsidR="00516AB3" w:rsidRDefault="00516AB3" w:rsidP="00DB1572">
                            <w:pPr>
                              <w:widowControl w:val="0"/>
                              <w:jc w:val="center"/>
                              <w:rPr>
                                <w:rFonts w:ascii="Georgia" w:hAnsi="Georgia"/>
                                <w:b/>
                                <w:bCs/>
                                <w:sz w:val="24"/>
                                <w:u w:val="single"/>
                              </w:rPr>
                            </w:pPr>
                          </w:p>
                          <w:p w14:paraId="544A1752" w14:textId="7DC52DCE" w:rsidR="00DB1572" w:rsidRDefault="00DB1572" w:rsidP="00DB1572">
                            <w:pPr>
                              <w:widowControl w:val="0"/>
                              <w:jc w:val="center"/>
                              <w:rPr>
                                <w:rFonts w:ascii="Georgia" w:hAnsi="Georgia"/>
                                <w:b/>
                                <w:bCs/>
                                <w:sz w:val="24"/>
                                <w:u w:val="single"/>
                              </w:rPr>
                            </w:pPr>
                            <w:r w:rsidRPr="00DB1572">
                              <w:rPr>
                                <w:rFonts w:ascii="Georgia" w:hAnsi="Georgia"/>
                                <w:b/>
                                <w:bCs/>
                                <w:sz w:val="24"/>
                                <w:u w:val="single"/>
                              </w:rPr>
                              <w:t>Who is eligible?</w:t>
                            </w:r>
                          </w:p>
                          <w:p w14:paraId="689F61CF" w14:textId="77777777" w:rsidR="002F5A9E" w:rsidRPr="00DB1572" w:rsidRDefault="002F5A9E" w:rsidP="00DB1572">
                            <w:pPr>
                              <w:widowControl w:val="0"/>
                              <w:jc w:val="center"/>
                              <w:rPr>
                                <w:rFonts w:ascii="Georgia" w:hAnsi="Georgia"/>
                                <w:b/>
                                <w:bCs/>
                                <w:sz w:val="24"/>
                                <w:u w:val="single"/>
                              </w:rPr>
                            </w:pPr>
                          </w:p>
                          <w:p w14:paraId="396D96FB"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cash assistance, medical assistance or food stamps</w:t>
                            </w:r>
                          </w:p>
                          <w:p w14:paraId="3C45EE21"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SSI or SSD</w:t>
                            </w:r>
                          </w:p>
                          <w:p w14:paraId="61CD44BF"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WIC benefits</w:t>
                            </w:r>
                          </w:p>
                          <w:p w14:paraId="1AD34EA5"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is only employed part time</w:t>
                            </w:r>
                          </w:p>
                          <w:p w14:paraId="377CE210"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works for minimum wage</w:t>
                            </w:r>
                          </w:p>
                          <w:p w14:paraId="4CF95CA6" w14:textId="77777777" w:rsidR="00DB1572" w:rsidRP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receives subsidized housing or a Section 8 Voucher</w:t>
                            </w:r>
                          </w:p>
                          <w:p w14:paraId="1564282B" w14:textId="46E1B2E6" w:rsidR="00DB1572" w:rsidRDefault="00DB1572" w:rsidP="00DB1572">
                            <w:pPr>
                              <w:widowControl w:val="0"/>
                              <w:ind w:left="360" w:hanging="360"/>
                              <w:rPr>
                                <w:rFonts w:ascii="Georgia" w:hAnsi="Georgia"/>
                                <w:sz w:val="24"/>
                              </w:rPr>
                            </w:pPr>
                            <w:r w:rsidRPr="00DB1572">
                              <w:rPr>
                                <w:rFonts w:ascii="Georgia" w:hAnsi="Georgia"/>
                                <w:sz w:val="24"/>
                                <w:lang w:val="x-none"/>
                              </w:rPr>
                              <w:t>·</w:t>
                            </w:r>
                            <w:r w:rsidRPr="00DB1572">
                              <w:rPr>
                                <w:rFonts w:ascii="Georgia" w:hAnsi="Georgia"/>
                                <w:sz w:val="24"/>
                              </w:rPr>
                              <w:t> Anyone who has been in a shelter within the past 12 months</w:t>
                            </w:r>
                          </w:p>
                          <w:p w14:paraId="5B98FA32" w14:textId="16C3256F" w:rsidR="002F5A9E" w:rsidRDefault="002F5A9E" w:rsidP="00DB1572">
                            <w:pPr>
                              <w:widowControl w:val="0"/>
                              <w:ind w:left="360" w:hanging="360"/>
                              <w:rPr>
                                <w:rFonts w:ascii="Georgia" w:hAnsi="Georgia"/>
                                <w:sz w:val="24"/>
                              </w:rPr>
                            </w:pPr>
                          </w:p>
                          <w:p w14:paraId="577FE1EC" w14:textId="0F564CAB" w:rsidR="002F5A9E" w:rsidRDefault="002F5A9E" w:rsidP="002F5A9E">
                            <w:pPr>
                              <w:widowControl w:val="0"/>
                              <w:ind w:left="360" w:hanging="360"/>
                              <w:jc w:val="center"/>
                              <w:rPr>
                                <w:rFonts w:ascii="Georgia" w:hAnsi="Georgia"/>
                                <w:sz w:val="24"/>
                              </w:rPr>
                            </w:pPr>
                            <w:r w:rsidRPr="002F5A9E">
                              <w:rPr>
                                <w:rFonts w:ascii="Georgia" w:hAnsi="Georgia"/>
                                <w:b/>
                                <w:sz w:val="24"/>
                                <w:u w:val="single"/>
                              </w:rPr>
                              <w:t>STORE HOURS</w:t>
                            </w:r>
                          </w:p>
                          <w:p w14:paraId="7CC7F596" w14:textId="1E2587E9" w:rsidR="002F5A9E" w:rsidRDefault="002F5A9E" w:rsidP="002F5A9E">
                            <w:pPr>
                              <w:widowControl w:val="0"/>
                              <w:ind w:left="360" w:hanging="360"/>
                              <w:jc w:val="center"/>
                              <w:rPr>
                                <w:rFonts w:ascii="Georgia" w:hAnsi="Georgia"/>
                                <w:sz w:val="24"/>
                              </w:rPr>
                            </w:pPr>
                          </w:p>
                          <w:p w14:paraId="20DBB868" w14:textId="6A588F24" w:rsidR="002F5A9E" w:rsidRDefault="002F5A9E" w:rsidP="002F5A9E">
                            <w:pPr>
                              <w:widowControl w:val="0"/>
                              <w:ind w:left="360" w:hanging="360"/>
                              <w:jc w:val="center"/>
                              <w:rPr>
                                <w:rFonts w:ascii="Georgia" w:hAnsi="Georgia"/>
                                <w:sz w:val="24"/>
                              </w:rPr>
                            </w:pPr>
                            <w:r>
                              <w:rPr>
                                <w:rFonts w:ascii="Georgia" w:hAnsi="Georgia"/>
                                <w:sz w:val="24"/>
                              </w:rPr>
                              <w:t>Monday 10:00 am-4:00 pm</w:t>
                            </w:r>
                          </w:p>
                          <w:p w14:paraId="62783B0E" w14:textId="56176E7E" w:rsidR="002F5A9E" w:rsidRDefault="002F5A9E" w:rsidP="002F5A9E">
                            <w:pPr>
                              <w:widowControl w:val="0"/>
                              <w:ind w:left="360" w:hanging="360"/>
                              <w:jc w:val="center"/>
                              <w:rPr>
                                <w:rFonts w:ascii="Georgia" w:hAnsi="Georgia"/>
                                <w:sz w:val="24"/>
                              </w:rPr>
                            </w:pPr>
                            <w:r>
                              <w:rPr>
                                <w:rFonts w:ascii="Georgia" w:hAnsi="Georgia"/>
                                <w:sz w:val="24"/>
                              </w:rPr>
                              <w:t>Wednesday 10:00 am-1:00 pm</w:t>
                            </w:r>
                          </w:p>
                          <w:p w14:paraId="5BF6B176" w14:textId="1E1F68E1" w:rsidR="002F5A9E" w:rsidRDefault="002F5A9E" w:rsidP="002F5A9E">
                            <w:pPr>
                              <w:widowControl w:val="0"/>
                              <w:ind w:left="360" w:hanging="360"/>
                              <w:jc w:val="center"/>
                              <w:rPr>
                                <w:rFonts w:ascii="Georgia" w:hAnsi="Georgia"/>
                                <w:sz w:val="24"/>
                              </w:rPr>
                            </w:pPr>
                            <w:r>
                              <w:rPr>
                                <w:rFonts w:ascii="Georgia" w:hAnsi="Georgia"/>
                                <w:sz w:val="24"/>
                              </w:rPr>
                              <w:t>Friday 8:30 am-10:30 am</w:t>
                            </w:r>
                          </w:p>
                          <w:p w14:paraId="3607383C" w14:textId="4E052DFD" w:rsidR="002F5A9E" w:rsidRDefault="002F5A9E" w:rsidP="002F5A9E">
                            <w:pPr>
                              <w:widowControl w:val="0"/>
                              <w:ind w:left="360" w:hanging="360"/>
                              <w:jc w:val="center"/>
                              <w:rPr>
                                <w:rFonts w:ascii="Georgia" w:hAnsi="Georgia"/>
                                <w:sz w:val="24"/>
                              </w:rPr>
                            </w:pPr>
                          </w:p>
                          <w:p w14:paraId="37C214BC" w14:textId="212A0F48" w:rsidR="002F5A9E" w:rsidRPr="002F5A9E" w:rsidRDefault="002F5A9E" w:rsidP="002F5A9E">
                            <w:pPr>
                              <w:widowControl w:val="0"/>
                              <w:ind w:left="360" w:hanging="360"/>
                              <w:jc w:val="center"/>
                              <w:rPr>
                                <w:rFonts w:ascii="Georgia" w:hAnsi="Georgia"/>
                                <w:sz w:val="24"/>
                              </w:rPr>
                            </w:pPr>
                            <w:r>
                              <w:rPr>
                                <w:rFonts w:ascii="Georgia" w:hAnsi="Georgia"/>
                                <w:sz w:val="24"/>
                              </w:rPr>
                              <w:t>Call 724 464-5220 for Saturday hours.</w:t>
                            </w:r>
                          </w:p>
                          <w:p w14:paraId="3E65C79F" w14:textId="77777777" w:rsidR="00DB1572" w:rsidRDefault="00DB1572" w:rsidP="00DB1572">
                            <w:pPr>
                              <w:widowControl w:val="0"/>
                              <w:rPr>
                                <w:rFonts w:ascii="Arial Narrow" w:hAnsi="Arial Narrow"/>
                                <w:sz w:val="24"/>
                              </w:rPr>
                            </w:pPr>
                            <w:r>
                              <w:rPr>
                                <w:rFonts w:ascii="Arial Narrow" w:hAnsi="Arial Narrow"/>
                                <w:sz w:val="24"/>
                              </w:rPr>
                              <w:t> </w:t>
                            </w:r>
                          </w:p>
                          <w:p w14:paraId="64870CDE" w14:textId="77777777" w:rsidR="00DB1572" w:rsidRDefault="00DB1572" w:rsidP="00DB1572">
                            <w:pPr>
                              <w:widowControl w:val="0"/>
                              <w:ind w:left="1440" w:hanging="360"/>
                              <w:rPr>
                                <w:rFonts w:ascii="Georgia" w:hAnsi="Georgia"/>
                                <w:sz w:val="22"/>
                                <w:szCs w:val="22"/>
                              </w:rPr>
                            </w:pPr>
                            <w:r>
                              <w:rPr>
                                <w:sz w:val="22"/>
                                <w:szCs w:val="22"/>
                              </w:rPr>
                              <w:t> </w:t>
                            </w:r>
                          </w:p>
                        </w:txbxContent>
                      </v:textbox>
                    </v:shape>
                  </w:pict>
                </mc:Fallback>
              </mc:AlternateContent>
            </w:r>
            <w:r w:rsidR="00516AB3">
              <w:rPr>
                <w:noProof/>
              </w:rPr>
              <mc:AlternateContent>
                <mc:Choice Requires="wps">
                  <w:drawing>
                    <wp:anchor distT="45720" distB="45720" distL="114300" distR="114300" simplePos="0" relativeHeight="251713536" behindDoc="0" locked="0" layoutInCell="1" allowOverlap="1" wp14:anchorId="465018D6" wp14:editId="53C0DD7C">
                      <wp:simplePos x="0" y="0"/>
                      <wp:positionH relativeFrom="column">
                        <wp:posOffset>724535</wp:posOffset>
                      </wp:positionH>
                      <wp:positionV relativeFrom="paragraph">
                        <wp:posOffset>4145915</wp:posOffset>
                      </wp:positionV>
                      <wp:extent cx="1630024" cy="1630180"/>
                      <wp:effectExtent l="0" t="0" r="27940" b="2730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24" cy="1630180"/>
                              </a:xfrm>
                              <a:prstGeom prst="rect">
                                <a:avLst/>
                              </a:prstGeom>
                              <a:solidFill>
                                <a:srgbClr val="FFFFFF"/>
                              </a:solidFill>
                              <a:ln w="9525">
                                <a:solidFill>
                                  <a:srgbClr val="000000"/>
                                </a:solidFill>
                                <a:miter lim="800000"/>
                                <a:headEnd/>
                                <a:tailEnd/>
                              </a:ln>
                            </wps:spPr>
                            <wps:txbx>
                              <w:txbxContent>
                                <w:p w14:paraId="69AE6CCD" w14:textId="7E5B0802" w:rsidR="002F5A9E" w:rsidRPr="002F5A9E" w:rsidRDefault="002F5A9E" w:rsidP="002F5A9E">
                                  <w:pPr>
                                    <w:jc w:val="center"/>
                                    <w:rPr>
                                      <w:rFonts w:ascii="Georgia" w:hAnsi="Georgia"/>
                                      <w:sz w:val="22"/>
                                      <w:szCs w:val="22"/>
                                    </w:rPr>
                                  </w:pPr>
                                  <w:r w:rsidRPr="002F5A9E">
                                    <w:rPr>
                                      <w:rFonts w:ascii="Georgia" w:hAnsi="Georgia"/>
                                      <w:sz w:val="22"/>
                                      <w:szCs w:val="22"/>
                                    </w:rPr>
                                    <w:t>Toothbrushes-$.25</w:t>
                                  </w:r>
                                </w:p>
                                <w:p w14:paraId="1370B81E" w14:textId="50CDB30E" w:rsidR="002F5A9E" w:rsidRPr="002F5A9E" w:rsidRDefault="002F5A9E" w:rsidP="002F5A9E">
                                  <w:pPr>
                                    <w:jc w:val="center"/>
                                    <w:rPr>
                                      <w:rFonts w:ascii="Georgia" w:hAnsi="Georgia"/>
                                      <w:sz w:val="22"/>
                                      <w:szCs w:val="22"/>
                                    </w:rPr>
                                  </w:pPr>
                                  <w:r w:rsidRPr="002F5A9E">
                                    <w:rPr>
                                      <w:rFonts w:ascii="Georgia" w:hAnsi="Georgia"/>
                                      <w:sz w:val="22"/>
                                      <w:szCs w:val="22"/>
                                    </w:rPr>
                                    <w:t>Toothpaste-$.25</w:t>
                                  </w:r>
                                </w:p>
                                <w:p w14:paraId="71D0BDDD" w14:textId="2741900C" w:rsidR="002F5A9E" w:rsidRPr="002F5A9E" w:rsidRDefault="00792E13" w:rsidP="002F5A9E">
                                  <w:pPr>
                                    <w:jc w:val="center"/>
                                    <w:rPr>
                                      <w:rFonts w:ascii="Georgia" w:hAnsi="Georgia"/>
                                      <w:sz w:val="22"/>
                                      <w:szCs w:val="22"/>
                                    </w:rPr>
                                  </w:pPr>
                                  <w:r>
                                    <w:rPr>
                                      <w:rFonts w:ascii="Georgia" w:hAnsi="Georgia"/>
                                      <w:sz w:val="22"/>
                                      <w:szCs w:val="22"/>
                                    </w:rPr>
                                    <w:t>Body Wash</w:t>
                                  </w:r>
                                  <w:r w:rsidR="002F5A9E" w:rsidRPr="002F5A9E">
                                    <w:rPr>
                                      <w:rFonts w:ascii="Georgia" w:hAnsi="Georgia"/>
                                      <w:sz w:val="22"/>
                                      <w:szCs w:val="22"/>
                                    </w:rPr>
                                    <w:t>-$.50</w:t>
                                  </w:r>
                                </w:p>
                                <w:p w14:paraId="4A4F848D" w14:textId="6E063C41" w:rsidR="002F5A9E" w:rsidRPr="002F5A9E" w:rsidRDefault="00792E13" w:rsidP="002F5A9E">
                                  <w:pPr>
                                    <w:jc w:val="center"/>
                                    <w:rPr>
                                      <w:rFonts w:ascii="Georgia" w:hAnsi="Georgia"/>
                                      <w:sz w:val="22"/>
                                      <w:szCs w:val="22"/>
                                    </w:rPr>
                                  </w:pPr>
                                  <w:r>
                                    <w:rPr>
                                      <w:rFonts w:ascii="Georgia" w:hAnsi="Georgia"/>
                                      <w:sz w:val="22"/>
                                      <w:szCs w:val="22"/>
                                    </w:rPr>
                                    <w:t>Deodorant</w:t>
                                  </w:r>
                                  <w:r w:rsidR="002F5A9E" w:rsidRPr="002F5A9E">
                                    <w:rPr>
                                      <w:rFonts w:ascii="Georgia" w:hAnsi="Georgia"/>
                                      <w:sz w:val="22"/>
                                      <w:szCs w:val="22"/>
                                    </w:rPr>
                                    <w:t>-$.50</w:t>
                                  </w:r>
                                </w:p>
                                <w:p w14:paraId="2959A396" w14:textId="6C491764" w:rsidR="002F5A9E" w:rsidRPr="002F5A9E" w:rsidRDefault="00792E13" w:rsidP="002F5A9E">
                                  <w:pPr>
                                    <w:jc w:val="center"/>
                                    <w:rPr>
                                      <w:rFonts w:ascii="Georgia" w:hAnsi="Georgia"/>
                                      <w:sz w:val="22"/>
                                      <w:szCs w:val="22"/>
                                    </w:rPr>
                                  </w:pPr>
                                  <w:r>
                                    <w:rPr>
                                      <w:rFonts w:ascii="Georgia" w:hAnsi="Georgia"/>
                                      <w:sz w:val="22"/>
                                      <w:szCs w:val="22"/>
                                    </w:rPr>
                                    <w:t>Dish Soap</w:t>
                                  </w:r>
                                  <w:r w:rsidR="002F5A9E" w:rsidRPr="002F5A9E">
                                    <w:rPr>
                                      <w:rFonts w:ascii="Georgia" w:hAnsi="Georgia"/>
                                      <w:sz w:val="22"/>
                                      <w:szCs w:val="22"/>
                                    </w:rPr>
                                    <w:t>-$.50</w:t>
                                  </w:r>
                                </w:p>
                                <w:p w14:paraId="4CB00F0C" w14:textId="0A6EB51E" w:rsidR="002F5A9E" w:rsidRDefault="00792E13" w:rsidP="002F5A9E">
                                  <w:pPr>
                                    <w:jc w:val="center"/>
                                    <w:rPr>
                                      <w:rFonts w:ascii="Georgia" w:hAnsi="Georgia"/>
                                      <w:sz w:val="22"/>
                                      <w:szCs w:val="22"/>
                                    </w:rPr>
                                  </w:pPr>
                                  <w:r>
                                    <w:rPr>
                                      <w:rFonts w:ascii="Georgia" w:hAnsi="Georgia"/>
                                      <w:sz w:val="22"/>
                                      <w:szCs w:val="22"/>
                                    </w:rPr>
                                    <w:t>Dryer Sheets</w:t>
                                  </w:r>
                                  <w:r w:rsidR="002F5A9E" w:rsidRPr="002F5A9E">
                                    <w:rPr>
                                      <w:rFonts w:ascii="Georgia" w:hAnsi="Georgia"/>
                                      <w:sz w:val="22"/>
                                      <w:szCs w:val="22"/>
                                    </w:rPr>
                                    <w:t>-$.50</w:t>
                                  </w:r>
                                </w:p>
                                <w:p w14:paraId="5B232B34" w14:textId="264B5CA5" w:rsidR="00B07809" w:rsidRDefault="00B07809" w:rsidP="002F5A9E">
                                  <w:pPr>
                                    <w:jc w:val="center"/>
                                    <w:rPr>
                                      <w:rFonts w:ascii="Georgia" w:hAnsi="Georgia"/>
                                      <w:sz w:val="22"/>
                                      <w:szCs w:val="22"/>
                                    </w:rPr>
                                  </w:pPr>
                                  <w:r>
                                    <w:rPr>
                                      <w:rFonts w:ascii="Georgia" w:hAnsi="Georgia"/>
                                      <w:sz w:val="22"/>
                                      <w:szCs w:val="22"/>
                                    </w:rPr>
                                    <w:t>Toilet Paper-$.50</w:t>
                                  </w:r>
                                </w:p>
                                <w:p w14:paraId="342DDD51" w14:textId="76125530" w:rsidR="00B07809" w:rsidRPr="002F5A9E" w:rsidRDefault="00B07809" w:rsidP="002F5A9E">
                                  <w:pPr>
                                    <w:jc w:val="center"/>
                                    <w:rPr>
                                      <w:rFonts w:ascii="Georgia" w:hAnsi="Georgia"/>
                                      <w:sz w:val="22"/>
                                      <w:szCs w:val="22"/>
                                    </w:rPr>
                                  </w:pPr>
                                  <w:r>
                                    <w:rPr>
                                      <w:rFonts w:ascii="Georgia" w:hAnsi="Georgia"/>
                                      <w:sz w:val="22"/>
                                      <w:szCs w:val="22"/>
                                    </w:rPr>
                                    <w:t>Paper Towels-$.25</w:t>
                                  </w:r>
                                </w:p>
                                <w:p w14:paraId="5C412ABB" w14:textId="69C41011" w:rsidR="002F5A9E" w:rsidRPr="002F5A9E" w:rsidRDefault="002F5A9E" w:rsidP="002F5A9E">
                                  <w:pPr>
                                    <w:jc w:val="center"/>
                                    <w:rPr>
                                      <w:rFonts w:ascii="Georgia" w:hAnsi="Georgia"/>
                                      <w:sz w:val="22"/>
                                      <w:szCs w:val="22"/>
                                    </w:rPr>
                                  </w:pPr>
                                  <w:r w:rsidRPr="002F5A9E">
                                    <w:rPr>
                                      <w:rFonts w:ascii="Georgia" w:hAnsi="Georgia"/>
                                      <w:sz w:val="22"/>
                                      <w:szCs w:val="22"/>
                                    </w:rPr>
                                    <w:t>….and much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018D6" id="_x0000_s1030" type="#_x0000_t202" style="position:absolute;left:0;text-align:left;margin-left:57.05pt;margin-top:326.45pt;width:128.35pt;height:128.3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zWJw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">
                      <v:textbox>
                        <w:txbxContent>
                          <w:p w14:paraId="69AE6CCD" w14:textId="7E5B0802" w:rsidR="002F5A9E" w:rsidRPr="002F5A9E" w:rsidRDefault="002F5A9E" w:rsidP="002F5A9E">
                            <w:pPr>
                              <w:jc w:val="center"/>
                              <w:rPr>
                                <w:rFonts w:ascii="Georgia" w:hAnsi="Georgia"/>
                                <w:sz w:val="22"/>
                                <w:szCs w:val="22"/>
                              </w:rPr>
                            </w:pPr>
                            <w:r w:rsidRPr="002F5A9E">
                              <w:rPr>
                                <w:rFonts w:ascii="Georgia" w:hAnsi="Georgia"/>
                                <w:sz w:val="22"/>
                                <w:szCs w:val="22"/>
                              </w:rPr>
                              <w:t>Toothbrushes-$.25</w:t>
                            </w:r>
                          </w:p>
                          <w:p w14:paraId="1370B81E" w14:textId="50CDB30E" w:rsidR="002F5A9E" w:rsidRPr="002F5A9E" w:rsidRDefault="002F5A9E" w:rsidP="002F5A9E">
                            <w:pPr>
                              <w:jc w:val="center"/>
                              <w:rPr>
                                <w:rFonts w:ascii="Georgia" w:hAnsi="Georgia"/>
                                <w:sz w:val="22"/>
                                <w:szCs w:val="22"/>
                              </w:rPr>
                            </w:pPr>
                            <w:r w:rsidRPr="002F5A9E">
                              <w:rPr>
                                <w:rFonts w:ascii="Georgia" w:hAnsi="Georgia"/>
                                <w:sz w:val="22"/>
                                <w:szCs w:val="22"/>
                              </w:rPr>
                              <w:t>Toothpaste-$.25</w:t>
                            </w:r>
                          </w:p>
                          <w:p w14:paraId="71D0BDDD" w14:textId="2741900C" w:rsidR="002F5A9E" w:rsidRPr="002F5A9E" w:rsidRDefault="00792E13" w:rsidP="002F5A9E">
                            <w:pPr>
                              <w:jc w:val="center"/>
                              <w:rPr>
                                <w:rFonts w:ascii="Georgia" w:hAnsi="Georgia"/>
                                <w:sz w:val="22"/>
                                <w:szCs w:val="22"/>
                              </w:rPr>
                            </w:pPr>
                            <w:r>
                              <w:rPr>
                                <w:rFonts w:ascii="Georgia" w:hAnsi="Georgia"/>
                                <w:sz w:val="22"/>
                                <w:szCs w:val="22"/>
                              </w:rPr>
                              <w:t>Body Wash</w:t>
                            </w:r>
                            <w:r w:rsidR="002F5A9E" w:rsidRPr="002F5A9E">
                              <w:rPr>
                                <w:rFonts w:ascii="Georgia" w:hAnsi="Georgia"/>
                                <w:sz w:val="22"/>
                                <w:szCs w:val="22"/>
                              </w:rPr>
                              <w:t>-$.50</w:t>
                            </w:r>
                          </w:p>
                          <w:p w14:paraId="4A4F848D" w14:textId="6E063C41" w:rsidR="002F5A9E" w:rsidRPr="002F5A9E" w:rsidRDefault="00792E13" w:rsidP="002F5A9E">
                            <w:pPr>
                              <w:jc w:val="center"/>
                              <w:rPr>
                                <w:rFonts w:ascii="Georgia" w:hAnsi="Georgia"/>
                                <w:sz w:val="22"/>
                                <w:szCs w:val="22"/>
                              </w:rPr>
                            </w:pPr>
                            <w:r>
                              <w:rPr>
                                <w:rFonts w:ascii="Georgia" w:hAnsi="Georgia"/>
                                <w:sz w:val="22"/>
                                <w:szCs w:val="22"/>
                              </w:rPr>
                              <w:t>Deodorant</w:t>
                            </w:r>
                            <w:r w:rsidR="002F5A9E" w:rsidRPr="002F5A9E">
                              <w:rPr>
                                <w:rFonts w:ascii="Georgia" w:hAnsi="Georgia"/>
                                <w:sz w:val="22"/>
                                <w:szCs w:val="22"/>
                              </w:rPr>
                              <w:t>-$.50</w:t>
                            </w:r>
                          </w:p>
                          <w:p w14:paraId="2959A396" w14:textId="6C491764" w:rsidR="002F5A9E" w:rsidRPr="002F5A9E" w:rsidRDefault="00792E13" w:rsidP="002F5A9E">
                            <w:pPr>
                              <w:jc w:val="center"/>
                              <w:rPr>
                                <w:rFonts w:ascii="Georgia" w:hAnsi="Georgia"/>
                                <w:sz w:val="22"/>
                                <w:szCs w:val="22"/>
                              </w:rPr>
                            </w:pPr>
                            <w:r>
                              <w:rPr>
                                <w:rFonts w:ascii="Georgia" w:hAnsi="Georgia"/>
                                <w:sz w:val="22"/>
                                <w:szCs w:val="22"/>
                              </w:rPr>
                              <w:t>Dish Soap</w:t>
                            </w:r>
                            <w:r w:rsidR="002F5A9E" w:rsidRPr="002F5A9E">
                              <w:rPr>
                                <w:rFonts w:ascii="Georgia" w:hAnsi="Georgia"/>
                                <w:sz w:val="22"/>
                                <w:szCs w:val="22"/>
                              </w:rPr>
                              <w:t>-$.50</w:t>
                            </w:r>
                          </w:p>
                          <w:p w14:paraId="4CB00F0C" w14:textId="0A6EB51E" w:rsidR="002F5A9E" w:rsidRDefault="00792E13" w:rsidP="002F5A9E">
                            <w:pPr>
                              <w:jc w:val="center"/>
                              <w:rPr>
                                <w:rFonts w:ascii="Georgia" w:hAnsi="Georgia"/>
                                <w:sz w:val="22"/>
                                <w:szCs w:val="22"/>
                              </w:rPr>
                            </w:pPr>
                            <w:r>
                              <w:rPr>
                                <w:rFonts w:ascii="Georgia" w:hAnsi="Georgia"/>
                                <w:sz w:val="22"/>
                                <w:szCs w:val="22"/>
                              </w:rPr>
                              <w:t>Dryer Sheets</w:t>
                            </w:r>
                            <w:r w:rsidR="002F5A9E" w:rsidRPr="002F5A9E">
                              <w:rPr>
                                <w:rFonts w:ascii="Georgia" w:hAnsi="Georgia"/>
                                <w:sz w:val="22"/>
                                <w:szCs w:val="22"/>
                              </w:rPr>
                              <w:t>-$.50</w:t>
                            </w:r>
                          </w:p>
                          <w:p w14:paraId="5B232B34" w14:textId="264B5CA5" w:rsidR="00B07809" w:rsidRDefault="00B07809" w:rsidP="002F5A9E">
                            <w:pPr>
                              <w:jc w:val="center"/>
                              <w:rPr>
                                <w:rFonts w:ascii="Georgia" w:hAnsi="Georgia"/>
                                <w:sz w:val="22"/>
                                <w:szCs w:val="22"/>
                              </w:rPr>
                            </w:pPr>
                            <w:r>
                              <w:rPr>
                                <w:rFonts w:ascii="Georgia" w:hAnsi="Georgia"/>
                                <w:sz w:val="22"/>
                                <w:szCs w:val="22"/>
                              </w:rPr>
                              <w:t>Toilet Paper-$.50</w:t>
                            </w:r>
                          </w:p>
                          <w:p w14:paraId="342DDD51" w14:textId="76125530" w:rsidR="00B07809" w:rsidRPr="002F5A9E" w:rsidRDefault="00B07809" w:rsidP="002F5A9E">
                            <w:pPr>
                              <w:jc w:val="center"/>
                              <w:rPr>
                                <w:rFonts w:ascii="Georgia" w:hAnsi="Georgia"/>
                                <w:sz w:val="22"/>
                                <w:szCs w:val="22"/>
                              </w:rPr>
                            </w:pPr>
                            <w:r>
                              <w:rPr>
                                <w:rFonts w:ascii="Georgia" w:hAnsi="Georgia"/>
                                <w:sz w:val="22"/>
                                <w:szCs w:val="22"/>
                              </w:rPr>
                              <w:t>Paper Towels-$.25</w:t>
                            </w:r>
                          </w:p>
                          <w:p w14:paraId="5C412ABB" w14:textId="69C41011" w:rsidR="002F5A9E" w:rsidRPr="002F5A9E" w:rsidRDefault="002F5A9E" w:rsidP="002F5A9E">
                            <w:pPr>
                              <w:jc w:val="center"/>
                              <w:rPr>
                                <w:rFonts w:ascii="Georgia" w:hAnsi="Georgia"/>
                                <w:sz w:val="22"/>
                                <w:szCs w:val="22"/>
                              </w:rPr>
                            </w:pPr>
                            <w:r w:rsidRPr="002F5A9E">
                              <w:rPr>
                                <w:rFonts w:ascii="Georgia" w:hAnsi="Georgia"/>
                                <w:sz w:val="22"/>
                                <w:szCs w:val="22"/>
                              </w:rPr>
                              <w:t>….and much more!</w:t>
                            </w:r>
                          </w:p>
                        </w:txbxContent>
                      </v:textbox>
                      <w10:wrap type="square"/>
                    </v:shape>
                  </w:pict>
                </mc:Fallback>
              </mc:AlternateContent>
            </w:r>
          </w:p>
        </w:tc>
        <w:tc>
          <w:tcPr>
            <w:tcW w:w="5280" w:type="dxa"/>
          </w:tcPr>
          <w:p w14:paraId="7169E8CC" w14:textId="703DA0D0" w:rsidR="00592C92" w:rsidRPr="00592C92" w:rsidRDefault="00792E13" w:rsidP="00592C92">
            <w:pPr>
              <w:widowControl w:val="0"/>
              <w:spacing w:line="290" w:lineRule="auto"/>
              <w:jc w:val="center"/>
              <w:rPr>
                <w:rFonts w:ascii="Arial Narrow" w:hAnsi="Arial Narrow"/>
                <w:b/>
                <w:bCs/>
                <w:color w:val="000000"/>
                <w:kern w:val="28"/>
                <w:sz w:val="22"/>
                <w:szCs w:val="22"/>
                <w:u w:val="single"/>
                <w14:cntxtAlts/>
              </w:rPr>
            </w:pPr>
            <w:r w:rsidRPr="000B34AC">
              <w:rPr>
                <w:rFonts w:ascii="Arial Narrow" w:hAnsi="Arial Narrow"/>
                <w:i/>
                <w:iCs/>
                <w:noProof/>
                <w:color w:val="000000"/>
                <w:kern w:val="28"/>
                <w:sz w:val="24"/>
                <w14:cntxtAlts/>
              </w:rPr>
              <mc:AlternateContent>
                <mc:Choice Requires="wps">
                  <w:drawing>
                    <wp:anchor distT="45720" distB="45720" distL="114300" distR="114300" simplePos="0" relativeHeight="251721728" behindDoc="0" locked="0" layoutInCell="1" allowOverlap="1" wp14:anchorId="4D4E8FA5" wp14:editId="0925F76C">
                      <wp:simplePos x="0" y="0"/>
                      <wp:positionH relativeFrom="column">
                        <wp:posOffset>26035</wp:posOffset>
                      </wp:positionH>
                      <wp:positionV relativeFrom="paragraph">
                        <wp:posOffset>212090</wp:posOffset>
                      </wp:positionV>
                      <wp:extent cx="3076575" cy="4001770"/>
                      <wp:effectExtent l="0" t="0" r="9525"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001770"/>
                              </a:xfrm>
                              <a:prstGeom prst="rect">
                                <a:avLst/>
                              </a:prstGeom>
                              <a:solidFill>
                                <a:srgbClr val="FFFFFF"/>
                              </a:solidFill>
                              <a:ln w="9525">
                                <a:noFill/>
                                <a:miter lim="800000"/>
                                <a:headEnd/>
                                <a:tailEnd/>
                              </a:ln>
                            </wps:spPr>
                            <wps:txbx>
                              <w:txbxContent>
                                <w:p w14:paraId="0C6FBBCB" w14:textId="77777777" w:rsidR="000B34AC" w:rsidRPr="006A179F" w:rsidRDefault="000B34AC" w:rsidP="000B34AC">
                                  <w:pPr>
                                    <w:widowControl w:val="0"/>
                                    <w:spacing w:line="290" w:lineRule="auto"/>
                                    <w:rPr>
                                      <w:rFonts w:ascii="Georgia" w:hAnsi="Georgia"/>
                                      <w:i/>
                                      <w:iCs/>
                                      <w:color w:val="000000"/>
                                      <w:kern w:val="28"/>
                                      <w:sz w:val="24"/>
                                      <w14:cntxtAlts/>
                                    </w:rPr>
                                  </w:pPr>
                                  <w:r w:rsidRPr="006A179F">
                                    <w:rPr>
                                      <w:rFonts w:ascii="Georgia" w:hAnsi="Georgia"/>
                                      <w:i/>
                                      <w:iCs/>
                                      <w:color w:val="000000"/>
                                      <w:kern w:val="28"/>
                                      <w:sz w:val="24"/>
                                      <w14:cntxtAlts/>
                                    </w:rPr>
                                    <w:t>The Financial Literacy Collaboration is a group of social service agencies and local banks who work together to increase people’s knowledge of money management.  This program offers monthly workshops designed:</w:t>
                                  </w:r>
                                </w:p>
                                <w:p w14:paraId="35840827" w14:textId="77777777" w:rsidR="000B34AC" w:rsidRPr="006A179F" w:rsidRDefault="000B34AC" w:rsidP="000B34AC">
                                  <w:pPr>
                                    <w:widowControl w:val="0"/>
                                    <w:spacing w:line="290" w:lineRule="auto"/>
                                    <w:rPr>
                                      <w:rFonts w:ascii="Georgia" w:hAnsi="Georgia"/>
                                      <w:i/>
                                      <w:iCs/>
                                      <w:color w:val="000000"/>
                                      <w:kern w:val="28"/>
                                      <w:sz w:val="24"/>
                                      <w14:cntxtAlts/>
                                    </w:rPr>
                                  </w:pPr>
                                </w:p>
                                <w:p w14:paraId="25399CDB"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decrease terminations from housing programs due to unpaid rent</w:t>
                                  </w:r>
                                </w:p>
                                <w:p w14:paraId="2E434B7C"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reduce the need for people to seek financial assistance to pay their utilities and rent</w:t>
                                  </w:r>
                                </w:p>
                                <w:p w14:paraId="66B3AA4A"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reduce homelessness</w:t>
                                  </w:r>
                                </w:p>
                                <w:p w14:paraId="1598B559"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decrease duplication of services</w:t>
                                  </w:r>
                                </w:p>
                                <w:p w14:paraId="089E93F3" w14:textId="35CA9B2B" w:rsidR="000B34AC" w:rsidRDefault="000B34AC"/>
                                <w:p w14:paraId="38AF94D7" w14:textId="1E070599" w:rsidR="006A179F" w:rsidRPr="006A179F" w:rsidRDefault="006A179F" w:rsidP="006A179F">
                                  <w:pPr>
                                    <w:jc w:val="center"/>
                                    <w:rPr>
                                      <w:rFonts w:ascii="Georgia" w:hAnsi="Georgia"/>
                                      <w:i/>
                                    </w:rPr>
                                  </w:pPr>
                                  <w:r w:rsidRPr="006A179F">
                                    <w:rPr>
                                      <w:rFonts w:ascii="Georgia" w:hAnsi="Georgia"/>
                                      <w:i/>
                                      <w:sz w:val="24"/>
                                    </w:rPr>
                                    <w:t>Take control of your finances-call Family Promise at 724 464-5220 to register today</w:t>
                                  </w:r>
                                  <w:r>
                                    <w:rPr>
                                      <w:rFonts w:ascii="Georgia" w:hAnsi="Georgia"/>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E8FA5" id="_x0000_s1031" type="#_x0000_t202" style="position:absolute;left:0;text-align:left;margin-left:2.05pt;margin-top:16.7pt;width:242.25pt;height:315.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" stroked="f">
                      <v:textbox>
                        <w:txbxContent>
                          <w:p w14:paraId="0C6FBBCB" w14:textId="77777777" w:rsidR="000B34AC" w:rsidRPr="006A179F" w:rsidRDefault="000B34AC" w:rsidP="000B34AC">
                            <w:pPr>
                              <w:widowControl w:val="0"/>
                              <w:spacing w:line="290" w:lineRule="auto"/>
                              <w:rPr>
                                <w:rFonts w:ascii="Georgia" w:hAnsi="Georgia"/>
                                <w:i/>
                                <w:iCs/>
                                <w:color w:val="000000"/>
                                <w:kern w:val="28"/>
                                <w:sz w:val="24"/>
                                <w14:cntxtAlts/>
                              </w:rPr>
                            </w:pPr>
                            <w:r w:rsidRPr="006A179F">
                              <w:rPr>
                                <w:rFonts w:ascii="Georgia" w:hAnsi="Georgia"/>
                                <w:i/>
                                <w:iCs/>
                                <w:color w:val="000000"/>
                                <w:kern w:val="28"/>
                                <w:sz w:val="24"/>
                                <w14:cntxtAlts/>
                              </w:rPr>
                              <w:t>The Financial Literacy Collaboration is a group of social service agencies and local banks who work together to increase people’s knowledge of money management.  This program offers monthly workshops designed:</w:t>
                            </w:r>
                          </w:p>
                          <w:p w14:paraId="35840827" w14:textId="77777777" w:rsidR="000B34AC" w:rsidRPr="006A179F" w:rsidRDefault="000B34AC" w:rsidP="000B34AC">
                            <w:pPr>
                              <w:widowControl w:val="0"/>
                              <w:spacing w:line="290" w:lineRule="auto"/>
                              <w:rPr>
                                <w:rFonts w:ascii="Georgia" w:hAnsi="Georgia"/>
                                <w:i/>
                                <w:iCs/>
                                <w:color w:val="000000"/>
                                <w:kern w:val="28"/>
                                <w:sz w:val="24"/>
                                <w14:cntxtAlts/>
                              </w:rPr>
                            </w:pPr>
                          </w:p>
                          <w:p w14:paraId="25399CDB"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decrease terminations from housing programs due to unpaid rent</w:t>
                            </w:r>
                          </w:p>
                          <w:p w14:paraId="2E434B7C"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reduce the need for people to seek financial assistance to pay their utilities and rent</w:t>
                            </w:r>
                          </w:p>
                          <w:p w14:paraId="66B3AA4A"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reduce homelessness</w:t>
                            </w:r>
                          </w:p>
                          <w:p w14:paraId="1598B559" w14:textId="77777777" w:rsidR="000B34AC" w:rsidRPr="006A179F" w:rsidRDefault="000B34AC" w:rsidP="000B34AC">
                            <w:pPr>
                              <w:pStyle w:val="ListParagraph"/>
                              <w:widowControl w:val="0"/>
                              <w:numPr>
                                <w:ilvl w:val="0"/>
                                <w:numId w:val="14"/>
                              </w:numPr>
                              <w:spacing w:line="290" w:lineRule="auto"/>
                              <w:rPr>
                                <w:rFonts w:ascii="Georgia" w:hAnsi="Georgia"/>
                                <w:i/>
                                <w:iCs/>
                                <w:color w:val="000000"/>
                                <w:kern w:val="28"/>
                                <w:sz w:val="24"/>
                                <w14:cntxtAlts/>
                              </w:rPr>
                            </w:pPr>
                            <w:r w:rsidRPr="006A179F">
                              <w:rPr>
                                <w:rFonts w:ascii="Georgia" w:hAnsi="Georgia"/>
                                <w:i/>
                                <w:iCs/>
                                <w:color w:val="000000"/>
                                <w:kern w:val="28"/>
                                <w:sz w:val="24"/>
                                <w14:cntxtAlts/>
                              </w:rPr>
                              <w:t>To decrease duplication of services</w:t>
                            </w:r>
                          </w:p>
                          <w:p w14:paraId="089E93F3" w14:textId="35CA9B2B" w:rsidR="000B34AC" w:rsidRDefault="000B34AC"/>
                          <w:p w14:paraId="38AF94D7" w14:textId="1E070599" w:rsidR="006A179F" w:rsidRPr="006A179F" w:rsidRDefault="006A179F" w:rsidP="006A179F">
                            <w:pPr>
                              <w:jc w:val="center"/>
                              <w:rPr>
                                <w:rFonts w:ascii="Georgia" w:hAnsi="Georgia"/>
                                <w:i/>
                              </w:rPr>
                            </w:pPr>
                            <w:r w:rsidRPr="006A179F">
                              <w:rPr>
                                <w:rFonts w:ascii="Georgia" w:hAnsi="Georgia"/>
                                <w:i/>
                                <w:sz w:val="24"/>
                              </w:rPr>
                              <w:t>Take control of your finances-call Family Promise at 724 464-5220 to register today</w:t>
                            </w:r>
                            <w:r>
                              <w:rPr>
                                <w:rFonts w:ascii="Georgia" w:hAnsi="Georgia"/>
                                <w:i/>
                              </w:rPr>
                              <w:t>!</w:t>
                            </w:r>
                          </w:p>
                        </w:txbxContent>
                      </v:textbox>
                      <w10:wrap type="square"/>
                    </v:shape>
                  </w:pict>
                </mc:Fallback>
              </mc:AlternateContent>
            </w:r>
            <w:r w:rsidR="00516AB3">
              <w:rPr>
                <w:noProof/>
              </w:rPr>
              <mc:AlternateContent>
                <mc:Choice Requires="wps">
                  <w:drawing>
                    <wp:anchor distT="45720" distB="45720" distL="114300" distR="114300" simplePos="0" relativeHeight="251725824" behindDoc="0" locked="0" layoutInCell="1" allowOverlap="1" wp14:anchorId="4F91C36D" wp14:editId="3E7D08E1">
                      <wp:simplePos x="0" y="0"/>
                      <wp:positionH relativeFrom="column">
                        <wp:posOffset>344170</wp:posOffset>
                      </wp:positionH>
                      <wp:positionV relativeFrom="paragraph">
                        <wp:posOffset>4280535</wp:posOffset>
                      </wp:positionV>
                      <wp:extent cx="2592705" cy="1633220"/>
                      <wp:effectExtent l="0" t="0" r="0" b="508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633220"/>
                              </a:xfrm>
                              <a:prstGeom prst="rect">
                                <a:avLst/>
                              </a:prstGeom>
                              <a:solidFill>
                                <a:srgbClr val="FFFFFF"/>
                              </a:solidFill>
                              <a:ln w="9525">
                                <a:noFill/>
                                <a:miter lim="800000"/>
                                <a:headEnd/>
                                <a:tailEnd/>
                              </a:ln>
                            </wps:spPr>
                            <wps:txbx>
                              <w:txbxContent>
                                <w:p w14:paraId="64A5E104" w14:textId="0D12EBF3" w:rsidR="00516AB3" w:rsidRDefault="00516AB3" w:rsidP="00516AB3">
                                  <w:pPr>
                                    <w:jc w:val="center"/>
                                  </w:pPr>
                                  <w:r>
                                    <w:rPr>
                                      <w:noProof/>
                                    </w:rPr>
                                    <w:drawing>
                                      <wp:inline distT="0" distB="0" distL="0" distR="0" wp14:anchorId="74940D33" wp14:editId="4FABCE37">
                                        <wp:extent cx="1274445" cy="1663700"/>
                                        <wp:effectExtent l="0" t="0" r="190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66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C36D" id="_x0000_s1032" type="#_x0000_t202" style="position:absolute;left:0;text-align:left;margin-left:27.1pt;margin-top:337.05pt;width:204.15pt;height:128.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" stroked="f">
                      <v:textbox>
                        <w:txbxContent>
                          <w:p w14:paraId="64A5E104" w14:textId="0D12EBF3" w:rsidR="00516AB3" w:rsidRDefault="00516AB3" w:rsidP="00516AB3">
                            <w:pPr>
                              <w:jc w:val="center"/>
                            </w:pPr>
                            <w:r>
                              <w:rPr>
                                <w:noProof/>
                              </w:rPr>
                              <w:drawing>
                                <wp:inline distT="0" distB="0" distL="0" distR="0" wp14:anchorId="74940D33" wp14:editId="4FABCE37">
                                  <wp:extent cx="1274445" cy="1663700"/>
                                  <wp:effectExtent l="0" t="0" r="190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663700"/>
                                          </a:xfrm>
                                          <a:prstGeom prst="rect">
                                            <a:avLst/>
                                          </a:prstGeom>
                                          <a:noFill/>
                                          <a:ln>
                                            <a:noFill/>
                                          </a:ln>
                                        </pic:spPr>
                                      </pic:pic>
                                    </a:graphicData>
                                  </a:graphic>
                                </wp:inline>
                              </w:drawing>
                            </w:r>
                          </w:p>
                        </w:txbxContent>
                      </v:textbox>
                      <w10:wrap type="square"/>
                    </v:shape>
                  </w:pict>
                </mc:Fallback>
              </mc:AlternateContent>
            </w:r>
          </w:p>
          <w:p w14:paraId="52FD294F" w14:textId="5D013AA9" w:rsidR="000B34AC" w:rsidRDefault="000B34AC" w:rsidP="00592C92">
            <w:pPr>
              <w:widowControl w:val="0"/>
              <w:spacing w:line="290" w:lineRule="auto"/>
              <w:rPr>
                <w:rFonts w:ascii="Arial Narrow" w:hAnsi="Arial Narrow"/>
                <w:i/>
                <w:iCs/>
                <w:color w:val="000000"/>
                <w:kern w:val="28"/>
                <w:sz w:val="24"/>
                <w14:cntxtAlts/>
              </w:rPr>
            </w:pPr>
          </w:p>
          <w:p w14:paraId="713EF6D9" w14:textId="4FEEDAF5" w:rsidR="000B34AC" w:rsidRPr="000B34AC" w:rsidRDefault="000B34AC" w:rsidP="000B34AC">
            <w:pPr>
              <w:widowControl w:val="0"/>
              <w:spacing w:line="290" w:lineRule="auto"/>
              <w:rPr>
                <w:rFonts w:ascii="Arial Narrow" w:hAnsi="Arial Narrow"/>
                <w:i/>
                <w:iCs/>
                <w:color w:val="000000"/>
                <w:kern w:val="28"/>
                <w:sz w:val="24"/>
                <w14:cntxtAlts/>
              </w:rPr>
            </w:pPr>
          </w:p>
          <w:p w14:paraId="78D4CD48" w14:textId="6015264B" w:rsidR="00592C92" w:rsidRPr="00592C92" w:rsidRDefault="00592C92" w:rsidP="00592C92">
            <w:pPr>
              <w:widowControl w:val="0"/>
              <w:spacing w:line="290" w:lineRule="auto"/>
              <w:jc w:val="center"/>
              <w:rPr>
                <w:rFonts w:ascii="Arial Narrow" w:hAnsi="Arial Narrow"/>
                <w:i/>
                <w:iCs/>
                <w:color w:val="000000"/>
                <w:kern w:val="28"/>
                <w:sz w:val="24"/>
                <w14:cntxtAlts/>
              </w:rPr>
            </w:pPr>
            <w:r w:rsidRPr="00592C92">
              <w:rPr>
                <w:rFonts w:ascii="Arial Narrow" w:hAnsi="Arial Narrow"/>
                <w:i/>
                <w:iCs/>
                <w:color w:val="000000"/>
                <w:kern w:val="28"/>
                <w:sz w:val="24"/>
                <w14:cntxtAlts/>
              </w:rPr>
              <w:t> </w:t>
            </w:r>
          </w:p>
          <w:p w14:paraId="67FDD408" w14:textId="052A39D0" w:rsidR="00592C92" w:rsidRPr="00592C92" w:rsidRDefault="00592C92" w:rsidP="00592C92">
            <w:pPr>
              <w:widowControl w:val="0"/>
              <w:spacing w:line="290" w:lineRule="auto"/>
              <w:rPr>
                <w:rFonts w:ascii="Arial Narrow" w:hAnsi="Arial Narrow"/>
                <w:color w:val="000000"/>
                <w:kern w:val="28"/>
                <w:sz w:val="22"/>
                <w:szCs w:val="22"/>
                <w14:cntxtAlts/>
              </w:rPr>
            </w:pPr>
            <w:r w:rsidRPr="00592C92">
              <w:rPr>
                <w:rFonts w:ascii="Arial Narrow" w:hAnsi="Arial Narrow"/>
                <w:color w:val="000000"/>
                <w:kern w:val="28"/>
                <w:sz w:val="22"/>
                <w:szCs w:val="22"/>
                <w14:cntxtAlts/>
              </w:rPr>
              <w:t> </w:t>
            </w:r>
          </w:p>
          <w:p w14:paraId="0EE4EA17" w14:textId="3327CF6B" w:rsidR="00FB3767" w:rsidRPr="00CF500C" w:rsidRDefault="00592C92" w:rsidP="00CF500C">
            <w:pPr>
              <w:widowControl w:val="0"/>
              <w:spacing w:line="290" w:lineRule="auto"/>
              <w:ind w:left="360" w:hanging="360"/>
              <w:rPr>
                <w:rFonts w:ascii="Arial Narrow" w:hAnsi="Arial Narrow"/>
                <w:color w:val="000000"/>
                <w:kern w:val="28"/>
                <w:sz w:val="24"/>
                <w14:cntxtAlts/>
              </w:rPr>
            </w:pPr>
            <w:r w:rsidRPr="00592C92">
              <w:rPr>
                <w:rFonts w:ascii="Arial Narrow" w:hAnsi="Arial Narrow"/>
                <w:color w:val="000000"/>
                <w:kern w:val="28"/>
                <w:sz w:val="24"/>
                <w14:cntxtAlts/>
              </w:rPr>
              <w:t xml:space="preserve"> </w:t>
            </w:r>
          </w:p>
        </w:tc>
        <w:tc>
          <w:tcPr>
            <w:tcW w:w="5280" w:type="dxa"/>
          </w:tcPr>
          <w:p w14:paraId="38F7770A" w14:textId="77777777" w:rsidR="000B34AC" w:rsidRDefault="00CC364F" w:rsidP="00CC364F">
            <w:pPr>
              <w:pStyle w:val="Subtitle"/>
              <w:jc w:val="center"/>
              <w:rPr>
                <w:i/>
                <w:color w:val="auto"/>
              </w:rPr>
            </w:pPr>
            <w:r w:rsidRPr="00B07809">
              <w:rPr>
                <w:i/>
                <w:color w:val="auto"/>
              </w:rPr>
              <w:t xml:space="preserve">A community response to </w:t>
            </w:r>
          </w:p>
          <w:p w14:paraId="1C3D928A" w14:textId="60C67806" w:rsidR="00CC364F" w:rsidRPr="00B07809" w:rsidRDefault="00CC364F" w:rsidP="00CC364F">
            <w:pPr>
              <w:pStyle w:val="Subtitle"/>
              <w:jc w:val="center"/>
              <w:rPr>
                <w:i/>
                <w:color w:val="auto"/>
              </w:rPr>
            </w:pPr>
            <w:r w:rsidRPr="00B07809">
              <w:rPr>
                <w:i/>
                <w:color w:val="auto"/>
              </w:rPr>
              <w:t>homelessness</w:t>
            </w:r>
          </w:p>
          <w:p w14:paraId="012B6FCF" w14:textId="4ACCD627" w:rsidR="00CC364F" w:rsidRPr="00B07809" w:rsidRDefault="00CC364F" w:rsidP="00CC364F">
            <w:pPr>
              <w:pStyle w:val="Subtitle"/>
              <w:jc w:val="center"/>
              <w:rPr>
                <w:i/>
                <w:color w:val="auto"/>
              </w:rPr>
            </w:pPr>
          </w:p>
          <w:p w14:paraId="7A6D0A19" w14:textId="10755420" w:rsidR="00CC364F" w:rsidRPr="00B07809" w:rsidRDefault="00CC364F" w:rsidP="00CC364F">
            <w:pPr>
              <w:pStyle w:val="Subtitle"/>
              <w:jc w:val="center"/>
              <w:rPr>
                <w:i/>
                <w:color w:val="auto"/>
              </w:rPr>
            </w:pPr>
          </w:p>
          <w:p w14:paraId="7EF5377D" w14:textId="4B1AB268" w:rsidR="00FB3767" w:rsidRPr="00B07809" w:rsidRDefault="00516AB3" w:rsidP="00491776">
            <w:pPr>
              <w:pStyle w:val="Heading1"/>
              <w:ind w:left="144" w:right="144"/>
              <w:rPr>
                <w:noProof/>
                <w:color w:val="auto"/>
              </w:rPr>
            </w:pPr>
            <w:r>
              <w:rPr>
                <w:rFonts w:ascii="Times New Roman" w:hAnsi="Times New Roman"/>
                <w:noProof/>
                <w:color w:val="auto"/>
                <w:sz w:val="24"/>
                <w:szCs w:val="24"/>
              </w:rPr>
              <w:drawing>
                <wp:anchor distT="0" distB="0" distL="114300" distR="114300" simplePos="0" relativeHeight="251701248" behindDoc="0" locked="0" layoutInCell="1" allowOverlap="1" wp14:anchorId="5A6DB7D9" wp14:editId="2E99797B">
                  <wp:simplePos x="0" y="0"/>
                  <wp:positionH relativeFrom="page">
                    <wp:posOffset>420370</wp:posOffset>
                  </wp:positionH>
                  <wp:positionV relativeFrom="page">
                    <wp:posOffset>1133266</wp:posOffset>
                  </wp:positionV>
                  <wp:extent cx="2387600" cy="1828800"/>
                  <wp:effectExtent l="0" t="0" r="0" b="0"/>
                  <wp:wrapNone/>
                  <wp:docPr id="22" name="image_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 desc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1828800"/>
                          </a:xfrm>
                          <a:prstGeom prst="rect">
                            <a:avLst/>
                          </a:prstGeom>
                          <a:noFill/>
                        </pic:spPr>
                      </pic:pic>
                    </a:graphicData>
                  </a:graphic>
                  <wp14:sizeRelH relativeFrom="page">
                    <wp14:pctWidth>0</wp14:pctWidth>
                  </wp14:sizeRelH>
                  <wp14:sizeRelV relativeFrom="page">
                    <wp14:pctHeight>0</wp14:pctHeight>
                  </wp14:sizeRelV>
                </wp:anchor>
              </w:drawing>
            </w:r>
            <w:r w:rsidRPr="00516AB3">
              <w:rPr>
                <w:noProof/>
                <w:color w:val="auto"/>
              </w:rPr>
              <mc:AlternateContent>
                <mc:Choice Requires="wps">
                  <w:drawing>
                    <wp:anchor distT="45720" distB="45720" distL="114300" distR="114300" simplePos="0" relativeHeight="251723776" behindDoc="0" locked="0" layoutInCell="1" allowOverlap="1" wp14:anchorId="09780B45" wp14:editId="02F2FDF6">
                      <wp:simplePos x="0" y="0"/>
                      <wp:positionH relativeFrom="column">
                        <wp:posOffset>-40910</wp:posOffset>
                      </wp:positionH>
                      <wp:positionV relativeFrom="paragraph">
                        <wp:posOffset>2267648</wp:posOffset>
                      </wp:positionV>
                      <wp:extent cx="3117215" cy="2547620"/>
                      <wp:effectExtent l="0" t="0" r="6985" b="508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547620"/>
                              </a:xfrm>
                              <a:prstGeom prst="rect">
                                <a:avLst/>
                              </a:prstGeom>
                              <a:solidFill>
                                <a:srgbClr val="FFFFFF"/>
                              </a:solidFill>
                              <a:ln w="9525">
                                <a:noFill/>
                                <a:miter lim="800000"/>
                                <a:headEnd/>
                                <a:tailEnd/>
                              </a:ln>
                            </wps:spPr>
                            <wps:txbx>
                              <w:txbxContent>
                                <w:p w14:paraId="0E72E66D" w14:textId="326BE18B" w:rsidR="00516AB3" w:rsidRDefault="00516AB3" w:rsidP="00516AB3">
                                  <w:pPr>
                                    <w:jc w:val="center"/>
                                    <w:rPr>
                                      <w:rFonts w:ascii="Georgia" w:hAnsi="Georgia"/>
                                      <w:sz w:val="24"/>
                                    </w:rPr>
                                  </w:pPr>
                                  <w:r>
                                    <w:rPr>
                                      <w:rFonts w:ascii="Georgia" w:hAnsi="Georgia"/>
                                      <w:sz w:val="24"/>
                                    </w:rPr>
                                    <w:t>812 Marion Road</w:t>
                                  </w:r>
                                </w:p>
                                <w:p w14:paraId="6FB870F4" w14:textId="53E118D0" w:rsidR="00516AB3" w:rsidRDefault="00516AB3" w:rsidP="00516AB3">
                                  <w:pPr>
                                    <w:jc w:val="center"/>
                                    <w:rPr>
                                      <w:rFonts w:ascii="Georgia" w:hAnsi="Georgia"/>
                                      <w:sz w:val="24"/>
                                    </w:rPr>
                                  </w:pPr>
                                  <w:r>
                                    <w:rPr>
                                      <w:rFonts w:ascii="Georgia" w:hAnsi="Georgia"/>
                                      <w:sz w:val="24"/>
                                    </w:rPr>
                                    <w:t>Indiana, PA  15701</w:t>
                                  </w:r>
                                </w:p>
                                <w:p w14:paraId="7D81D5C0" w14:textId="78F2200E" w:rsidR="00516AB3" w:rsidRDefault="00516AB3" w:rsidP="00516AB3">
                                  <w:pPr>
                                    <w:jc w:val="center"/>
                                    <w:rPr>
                                      <w:rFonts w:ascii="Georgia" w:hAnsi="Georgia"/>
                                      <w:sz w:val="24"/>
                                    </w:rPr>
                                  </w:pPr>
                                </w:p>
                                <w:p w14:paraId="7BC4BC48" w14:textId="541915EB" w:rsidR="00516AB3" w:rsidRDefault="00516AB3" w:rsidP="00516AB3">
                                  <w:pPr>
                                    <w:jc w:val="center"/>
                                    <w:rPr>
                                      <w:rFonts w:ascii="Georgia" w:hAnsi="Georgia"/>
                                      <w:sz w:val="24"/>
                                    </w:rPr>
                                  </w:pPr>
                                  <w:r>
                                    <w:rPr>
                                      <w:rFonts w:ascii="Georgia" w:hAnsi="Georgia"/>
                                      <w:sz w:val="24"/>
                                    </w:rPr>
                                    <w:t>724 464-5220</w:t>
                                  </w:r>
                                </w:p>
                                <w:p w14:paraId="616AB97A" w14:textId="565A66BE" w:rsidR="00516AB3" w:rsidRDefault="00516AB3" w:rsidP="00516AB3">
                                  <w:pPr>
                                    <w:jc w:val="center"/>
                                    <w:rPr>
                                      <w:rFonts w:ascii="Georgia" w:hAnsi="Georgia"/>
                                      <w:sz w:val="24"/>
                                    </w:rPr>
                                  </w:pPr>
                                </w:p>
                                <w:p w14:paraId="652476AA" w14:textId="25118F72" w:rsidR="00516AB3" w:rsidRDefault="00F9679A" w:rsidP="00516AB3">
                                  <w:pPr>
                                    <w:jc w:val="center"/>
                                    <w:rPr>
                                      <w:rFonts w:ascii="Georgia" w:hAnsi="Georgia"/>
                                      <w:sz w:val="24"/>
                                    </w:rPr>
                                  </w:pPr>
                                  <w:hyperlink r:id="rId10" w:history="1">
                                    <w:r w:rsidR="00516AB3" w:rsidRPr="004B42D2">
                                      <w:rPr>
                                        <w:rStyle w:val="Hyperlink"/>
                                        <w:rFonts w:ascii="Georgia" w:hAnsi="Georgia"/>
                                        <w:sz w:val="24"/>
                                      </w:rPr>
                                      <w:t>ihnindiana@gmail.com</w:t>
                                    </w:r>
                                  </w:hyperlink>
                                </w:p>
                                <w:p w14:paraId="5C0CDB65" w14:textId="2DB8C987" w:rsidR="00516AB3" w:rsidRDefault="00516AB3" w:rsidP="00516AB3">
                                  <w:pPr>
                                    <w:jc w:val="center"/>
                                    <w:rPr>
                                      <w:rFonts w:ascii="Georgia" w:hAnsi="Georgia"/>
                                      <w:sz w:val="24"/>
                                    </w:rPr>
                                  </w:pPr>
                                </w:p>
                                <w:p w14:paraId="251813F7" w14:textId="017849F5" w:rsidR="00516AB3" w:rsidRDefault="00516AB3" w:rsidP="00516AB3">
                                  <w:pPr>
                                    <w:jc w:val="center"/>
                                    <w:rPr>
                                      <w:rFonts w:ascii="Georgia" w:hAnsi="Georgia"/>
                                      <w:sz w:val="24"/>
                                    </w:rPr>
                                  </w:pPr>
                                  <w:r>
                                    <w:rPr>
                                      <w:rFonts w:ascii="Georgia" w:hAnsi="Georgia"/>
                                      <w:sz w:val="24"/>
                                    </w:rPr>
                                    <w:t>Facebook:  Indiana County Family Promise</w:t>
                                  </w:r>
                                </w:p>
                                <w:p w14:paraId="7EB9FADE" w14:textId="3FD9FFB3" w:rsidR="00516AB3" w:rsidRDefault="00516AB3" w:rsidP="00516AB3">
                                  <w:pPr>
                                    <w:jc w:val="center"/>
                                    <w:rPr>
                                      <w:rFonts w:ascii="Georgia" w:hAnsi="Georgia"/>
                                      <w:sz w:val="24"/>
                                    </w:rPr>
                                  </w:pPr>
                                </w:p>
                                <w:p w14:paraId="29334E5F" w14:textId="5AC840F4" w:rsidR="00516AB3" w:rsidRPr="00516AB3" w:rsidRDefault="00516AB3" w:rsidP="00516AB3">
                                  <w:pPr>
                                    <w:jc w:val="center"/>
                                    <w:rPr>
                                      <w:rFonts w:ascii="Georgia" w:hAnsi="Georgia"/>
                                      <w:sz w:val="24"/>
                                    </w:rPr>
                                  </w:pPr>
                                  <w:r>
                                    <w:rPr>
                                      <w:rFonts w:ascii="Georgia" w:hAnsi="Georgia"/>
                                      <w:sz w:val="24"/>
                                    </w:rPr>
                                    <w:t xml:space="preserve">Website:  </w:t>
                                  </w:r>
                                  <w:r w:rsidRPr="00516AB3">
                                    <w:rPr>
                                      <w:rFonts w:ascii="Georgia" w:hAnsi="Georgia"/>
                                      <w:sz w:val="24"/>
                                    </w:rPr>
                                    <w:t>www.familypromiseofindianacounty.com/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80B45" id="_x0000_s1033" type="#_x0000_t202" style="position:absolute;left:0;text-align:left;margin-left:-3.2pt;margin-top:178.55pt;width:245.45pt;height:200.6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" stroked="f">
                      <v:textbox>
                        <w:txbxContent>
                          <w:p w14:paraId="0E72E66D" w14:textId="326BE18B" w:rsidR="00516AB3" w:rsidRDefault="00516AB3" w:rsidP="00516AB3">
                            <w:pPr>
                              <w:jc w:val="center"/>
                              <w:rPr>
                                <w:rFonts w:ascii="Georgia" w:hAnsi="Georgia"/>
                                <w:sz w:val="24"/>
                              </w:rPr>
                            </w:pPr>
                            <w:r>
                              <w:rPr>
                                <w:rFonts w:ascii="Georgia" w:hAnsi="Georgia"/>
                                <w:sz w:val="24"/>
                              </w:rPr>
                              <w:t>812 Marion Road</w:t>
                            </w:r>
                          </w:p>
                          <w:p w14:paraId="6FB870F4" w14:textId="53E118D0" w:rsidR="00516AB3" w:rsidRDefault="00516AB3" w:rsidP="00516AB3">
                            <w:pPr>
                              <w:jc w:val="center"/>
                              <w:rPr>
                                <w:rFonts w:ascii="Georgia" w:hAnsi="Georgia"/>
                                <w:sz w:val="24"/>
                              </w:rPr>
                            </w:pPr>
                            <w:r>
                              <w:rPr>
                                <w:rFonts w:ascii="Georgia" w:hAnsi="Georgia"/>
                                <w:sz w:val="24"/>
                              </w:rPr>
                              <w:t>Indiana, PA  15701</w:t>
                            </w:r>
                          </w:p>
                          <w:p w14:paraId="7D81D5C0" w14:textId="78F2200E" w:rsidR="00516AB3" w:rsidRDefault="00516AB3" w:rsidP="00516AB3">
                            <w:pPr>
                              <w:jc w:val="center"/>
                              <w:rPr>
                                <w:rFonts w:ascii="Georgia" w:hAnsi="Georgia"/>
                                <w:sz w:val="24"/>
                              </w:rPr>
                            </w:pPr>
                          </w:p>
                          <w:p w14:paraId="7BC4BC48" w14:textId="541915EB" w:rsidR="00516AB3" w:rsidRDefault="00516AB3" w:rsidP="00516AB3">
                            <w:pPr>
                              <w:jc w:val="center"/>
                              <w:rPr>
                                <w:rFonts w:ascii="Georgia" w:hAnsi="Georgia"/>
                                <w:sz w:val="24"/>
                              </w:rPr>
                            </w:pPr>
                            <w:r>
                              <w:rPr>
                                <w:rFonts w:ascii="Georgia" w:hAnsi="Georgia"/>
                                <w:sz w:val="24"/>
                              </w:rPr>
                              <w:t>724 464-5220</w:t>
                            </w:r>
                          </w:p>
                          <w:p w14:paraId="616AB97A" w14:textId="565A66BE" w:rsidR="00516AB3" w:rsidRDefault="00516AB3" w:rsidP="00516AB3">
                            <w:pPr>
                              <w:jc w:val="center"/>
                              <w:rPr>
                                <w:rFonts w:ascii="Georgia" w:hAnsi="Georgia"/>
                                <w:sz w:val="24"/>
                              </w:rPr>
                            </w:pPr>
                          </w:p>
                          <w:p w14:paraId="652476AA" w14:textId="25118F72" w:rsidR="00516AB3" w:rsidRDefault="00516AB3" w:rsidP="00516AB3">
                            <w:pPr>
                              <w:jc w:val="center"/>
                              <w:rPr>
                                <w:rFonts w:ascii="Georgia" w:hAnsi="Georgia"/>
                                <w:sz w:val="24"/>
                              </w:rPr>
                            </w:pPr>
                            <w:hyperlink r:id="rId11" w:history="1">
                              <w:r w:rsidRPr="004B42D2">
                                <w:rPr>
                                  <w:rStyle w:val="Hyperlink"/>
                                  <w:rFonts w:ascii="Georgia" w:hAnsi="Georgia"/>
                                  <w:sz w:val="24"/>
                                </w:rPr>
                                <w:t>ihnindiana@gmail.com</w:t>
                              </w:r>
                            </w:hyperlink>
                          </w:p>
                          <w:p w14:paraId="5C0CDB65" w14:textId="2DB8C987" w:rsidR="00516AB3" w:rsidRDefault="00516AB3" w:rsidP="00516AB3">
                            <w:pPr>
                              <w:jc w:val="center"/>
                              <w:rPr>
                                <w:rFonts w:ascii="Georgia" w:hAnsi="Georgia"/>
                                <w:sz w:val="24"/>
                              </w:rPr>
                            </w:pPr>
                          </w:p>
                          <w:p w14:paraId="251813F7" w14:textId="017849F5" w:rsidR="00516AB3" w:rsidRDefault="00516AB3" w:rsidP="00516AB3">
                            <w:pPr>
                              <w:jc w:val="center"/>
                              <w:rPr>
                                <w:rFonts w:ascii="Georgia" w:hAnsi="Georgia"/>
                                <w:sz w:val="24"/>
                              </w:rPr>
                            </w:pPr>
                            <w:r>
                              <w:rPr>
                                <w:rFonts w:ascii="Georgia" w:hAnsi="Georgia"/>
                                <w:sz w:val="24"/>
                              </w:rPr>
                              <w:t>Facebook:  Indiana County Family Promise</w:t>
                            </w:r>
                          </w:p>
                          <w:p w14:paraId="7EB9FADE" w14:textId="3FD9FFB3" w:rsidR="00516AB3" w:rsidRDefault="00516AB3" w:rsidP="00516AB3">
                            <w:pPr>
                              <w:jc w:val="center"/>
                              <w:rPr>
                                <w:rFonts w:ascii="Georgia" w:hAnsi="Georgia"/>
                                <w:sz w:val="24"/>
                              </w:rPr>
                            </w:pPr>
                          </w:p>
                          <w:p w14:paraId="29334E5F" w14:textId="5AC840F4" w:rsidR="00516AB3" w:rsidRPr="00516AB3" w:rsidRDefault="00516AB3" w:rsidP="00516AB3">
                            <w:pPr>
                              <w:jc w:val="center"/>
                              <w:rPr>
                                <w:rFonts w:ascii="Georgia" w:hAnsi="Georgia"/>
                                <w:sz w:val="24"/>
                              </w:rPr>
                            </w:pPr>
                            <w:r>
                              <w:rPr>
                                <w:rFonts w:ascii="Georgia" w:hAnsi="Georgia"/>
                                <w:sz w:val="24"/>
                              </w:rPr>
                              <w:t xml:space="preserve">Website:  </w:t>
                            </w:r>
                            <w:r w:rsidRPr="00516AB3">
                              <w:rPr>
                                <w:rFonts w:ascii="Georgia" w:hAnsi="Georgia"/>
                                <w:sz w:val="24"/>
                              </w:rPr>
                              <w:t>www.familypromiseofindianacounty.com/</w:t>
                            </w:r>
                          </w:p>
                        </w:txbxContent>
                      </v:textbox>
                      <w10:wrap type="square"/>
                    </v:shape>
                  </w:pict>
                </mc:Fallback>
              </mc:AlternateContent>
            </w:r>
          </w:p>
        </w:tc>
      </w:tr>
      <w:tr w:rsidR="00997614" w14:paraId="6BEBA225" w14:textId="77777777" w:rsidTr="0092124E">
        <w:trPr>
          <w:trHeight w:val="11159"/>
        </w:trPr>
        <w:tc>
          <w:tcPr>
            <w:tcW w:w="5280" w:type="dxa"/>
          </w:tcPr>
          <w:p w14:paraId="6C149412" w14:textId="3D93E0C2" w:rsidR="00E53DA7" w:rsidRDefault="00E53DA7" w:rsidP="00CC364F">
            <w:pPr>
              <w:widowControl w:val="0"/>
              <w:spacing w:after="120"/>
              <w:jc w:val="center"/>
              <w:rPr>
                <w:noProof/>
              </w:rPr>
            </w:pPr>
          </w:p>
          <w:p w14:paraId="3B3CC539" w14:textId="77777777" w:rsidR="00E53DA7" w:rsidRDefault="00E53DA7" w:rsidP="00CC364F">
            <w:pPr>
              <w:widowControl w:val="0"/>
              <w:spacing w:after="120"/>
              <w:jc w:val="center"/>
              <w:rPr>
                <w:rFonts w:ascii="Georgia" w:hAnsi="Georgia"/>
                <w:b/>
                <w:bCs/>
                <w:color w:val="000000"/>
                <w:kern w:val="28"/>
                <w14:cntxtAlts/>
              </w:rPr>
            </w:pPr>
          </w:p>
          <w:p w14:paraId="09A23D1F" w14:textId="18FE039C" w:rsidR="00997614" w:rsidRPr="002F5A9E" w:rsidRDefault="006C5FA8" w:rsidP="006C5FA8">
            <w:pPr>
              <w:widowControl w:val="0"/>
              <w:spacing w:after="120"/>
              <w:jc w:val="center"/>
              <w:rPr>
                <w:rFonts w:ascii="Georgia" w:hAnsi="Georgia"/>
                <w:b/>
                <w:bCs/>
                <w:color w:val="000000"/>
                <w:kern w:val="28"/>
                <w14:cntxtAlts/>
              </w:rPr>
            </w:pPr>
            <w:r>
              <w:rPr>
                <w:noProof/>
              </w:rPr>
              <mc:AlternateContent>
                <mc:Choice Requires="wps">
                  <w:drawing>
                    <wp:anchor distT="45720" distB="45720" distL="114300" distR="114300" simplePos="0" relativeHeight="251703296" behindDoc="0" locked="0" layoutInCell="1" allowOverlap="1" wp14:anchorId="10F5D311" wp14:editId="1CE79472">
                      <wp:simplePos x="0" y="0"/>
                      <wp:positionH relativeFrom="column">
                        <wp:posOffset>99060</wp:posOffset>
                      </wp:positionH>
                      <wp:positionV relativeFrom="paragraph">
                        <wp:posOffset>2056130</wp:posOffset>
                      </wp:positionV>
                      <wp:extent cx="2971800" cy="45745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4540"/>
                              </a:xfrm>
                              <a:prstGeom prst="rect">
                                <a:avLst/>
                              </a:prstGeom>
                              <a:solidFill>
                                <a:srgbClr val="FFFFFF"/>
                              </a:solidFill>
                              <a:ln w="9525">
                                <a:noFill/>
                                <a:miter lim="800000"/>
                                <a:headEnd/>
                                <a:tailEnd/>
                              </a:ln>
                            </wps:spPr>
                            <wps:txbx>
                              <w:txbxContent>
                                <w:p w14:paraId="6698CCDA" w14:textId="77777777" w:rsidR="00CC364F" w:rsidRPr="006C5FA8" w:rsidRDefault="00CC364F" w:rsidP="00CC364F">
                                  <w:pPr>
                                    <w:widowControl w:val="0"/>
                                    <w:spacing w:after="120"/>
                                    <w:rPr>
                                      <w:rFonts w:ascii="Georgia" w:hAnsi="Georgia"/>
                                      <w:b/>
                                      <w:bCs/>
                                      <w:color w:val="000000"/>
                                      <w:kern w:val="28"/>
                                      <w:sz w:val="22"/>
                                      <w:szCs w:val="22"/>
                                      <w14:cntxtAlts/>
                                    </w:rPr>
                                  </w:pPr>
                                  <w:r w:rsidRPr="006C5FA8">
                                    <w:rPr>
                                      <w:rFonts w:ascii="Georgia" w:hAnsi="Georgia"/>
                                      <w:b/>
                                      <w:bCs/>
                                      <w:color w:val="000000"/>
                                      <w:kern w:val="28"/>
                                      <w:sz w:val="22"/>
                                      <w:szCs w:val="22"/>
                                      <w14:cntxtAlts/>
                                    </w:rPr>
                                    <w:t>WHAT IS FAMILY PROMISE?</w:t>
                                  </w:r>
                                </w:p>
                                <w:p w14:paraId="0EF7ABC1"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Family Promise is a shelter program for homeless children and their families.  The goal of the program is to provide families with the skills and resources they need so they do not return to homelessness.</w:t>
                                  </w:r>
                                </w:p>
                                <w:p w14:paraId="4E84B572"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 xml:space="preserve">The focus is always on sustainable independence.  Family Promise accomplishes this by utilizing community resources such as houses of worship, volunteers and other social service agencies.  </w:t>
                                  </w:r>
                                </w:p>
                                <w:p w14:paraId="5431C84E"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Family Promise serves 2-3 families at a time, up to 14 people.</w:t>
                                  </w:r>
                                </w:p>
                                <w:p w14:paraId="14DE35C6"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 xml:space="preserve">Family Promise is part of a National Organization.  Family Promise in Indiana County has been in existence since December of 2011.  Since that time, we have served 51 families for a total of 174 people.  </w:t>
                                  </w:r>
                                </w:p>
                                <w:p w14:paraId="2BC1B3D0"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 xml:space="preserve">This approach to fighting homelessness works.  Eighty-seven percent of our families maintain their permanent housing.  </w:t>
                                  </w:r>
                                </w:p>
                                <w:p w14:paraId="23F8930D" w14:textId="711928B6" w:rsidR="00CC364F" w:rsidRDefault="00CC3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5D311" id="_x0000_s1034" type="#_x0000_t202" style="position:absolute;left:0;text-align:left;margin-left:7.8pt;margin-top:161.9pt;width:234pt;height:360.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" stroked="f">
                      <v:textbox>
                        <w:txbxContent>
                          <w:p w14:paraId="6698CCDA" w14:textId="77777777" w:rsidR="00CC364F" w:rsidRPr="006C5FA8" w:rsidRDefault="00CC364F" w:rsidP="00CC364F">
                            <w:pPr>
                              <w:widowControl w:val="0"/>
                              <w:spacing w:after="120"/>
                              <w:rPr>
                                <w:rFonts w:ascii="Georgia" w:hAnsi="Georgia"/>
                                <w:b/>
                                <w:bCs/>
                                <w:color w:val="000000"/>
                                <w:kern w:val="28"/>
                                <w:sz w:val="22"/>
                                <w:szCs w:val="22"/>
                                <w14:cntxtAlts/>
                              </w:rPr>
                            </w:pPr>
                            <w:r w:rsidRPr="006C5FA8">
                              <w:rPr>
                                <w:rFonts w:ascii="Georgia" w:hAnsi="Georgia"/>
                                <w:b/>
                                <w:bCs/>
                                <w:color w:val="000000"/>
                                <w:kern w:val="28"/>
                                <w:sz w:val="22"/>
                                <w:szCs w:val="22"/>
                                <w14:cntxtAlts/>
                              </w:rPr>
                              <w:t>WHAT IS FAMILY PROMISE?</w:t>
                            </w:r>
                          </w:p>
                          <w:p w14:paraId="0EF7ABC1"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Family Promise is a shelter program for homeless children and their families.  The goal of the program is to provide families with the skills and resources they need so they do not return to homelessness.</w:t>
                            </w:r>
                          </w:p>
                          <w:p w14:paraId="4E84B572"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 xml:space="preserve">The focus is always on sustainable independence.  Family Promise accomplishes this by utilizing community resources such as houses of worship, volunteers and other social service agencies.  </w:t>
                            </w:r>
                          </w:p>
                          <w:p w14:paraId="5431C84E"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Family Promise serves 2-3 families at a time, up to 14 people.</w:t>
                            </w:r>
                          </w:p>
                          <w:p w14:paraId="14DE35C6"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 xml:space="preserve">Family Promise is part of a National Organization.  Family Promise in Indiana County has been in existence since December of 2011.  Since that time, we have served 51 families for a total of 174 people.  </w:t>
                            </w:r>
                          </w:p>
                          <w:p w14:paraId="2BC1B3D0" w14:textId="77777777" w:rsidR="00CC364F" w:rsidRPr="006C5FA8" w:rsidRDefault="00CC364F" w:rsidP="00B07809">
                            <w:pPr>
                              <w:widowControl w:val="0"/>
                              <w:spacing w:after="120" w:line="276" w:lineRule="auto"/>
                              <w:jc w:val="both"/>
                              <w:rPr>
                                <w:rFonts w:ascii="Georgia" w:hAnsi="Georgia"/>
                                <w:color w:val="000000"/>
                                <w:kern w:val="28"/>
                                <w:sz w:val="22"/>
                                <w:szCs w:val="22"/>
                                <w14:cntxtAlts/>
                              </w:rPr>
                            </w:pPr>
                            <w:r w:rsidRPr="006C5FA8">
                              <w:rPr>
                                <w:rFonts w:ascii="Georgia" w:hAnsi="Georgia"/>
                                <w:color w:val="000000"/>
                                <w:kern w:val="28"/>
                                <w:sz w:val="22"/>
                                <w:szCs w:val="22"/>
                                <w14:cntxtAlts/>
                              </w:rPr>
                              <w:t xml:space="preserve">This approach to fighting homelessness works.  Eighty-seven percent of our families maintain their permanent housing.  </w:t>
                            </w:r>
                          </w:p>
                          <w:p w14:paraId="23F8930D" w14:textId="711928B6" w:rsidR="00CC364F" w:rsidRDefault="00CC364F"/>
                        </w:txbxContent>
                      </v:textbox>
                      <w10:wrap type="square"/>
                    </v:shape>
                  </w:pict>
                </mc:Fallback>
              </mc:AlternateContent>
            </w:r>
            <w:r w:rsidR="00CC364F">
              <w:rPr>
                <w:noProof/>
              </w:rPr>
              <w:drawing>
                <wp:inline distT="0" distB="0" distL="0" distR="0" wp14:anchorId="509589A3" wp14:editId="798DC2A8">
                  <wp:extent cx="2633472" cy="19815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12"/>
                          <a:stretch>
                            <a:fillRect/>
                          </a:stretch>
                        </pic:blipFill>
                        <pic:spPr bwMode="auto">
                          <a:xfrm>
                            <a:off x="0" y="0"/>
                            <a:ext cx="2633472" cy="1981558"/>
                          </a:xfrm>
                          <a:prstGeom prst="rect">
                            <a:avLst/>
                          </a:prstGeom>
                          <a:ln>
                            <a:noFill/>
                          </a:ln>
                          <a:extLst>
                            <a:ext uri="{53640926-AAD7-44D8-BBD7-CCE9431645EC}">
                              <a14:shadowObscured xmlns:a14="http://schemas.microsoft.com/office/drawing/2010/main"/>
                            </a:ext>
                          </a:extLst>
                        </pic:spPr>
                      </pic:pic>
                    </a:graphicData>
                  </a:graphic>
                </wp:inline>
              </w:drawing>
            </w:r>
          </w:p>
        </w:tc>
        <w:tc>
          <w:tcPr>
            <w:tcW w:w="5280" w:type="dxa"/>
          </w:tcPr>
          <w:p w14:paraId="300F9405" w14:textId="31D39CB2" w:rsidR="00997614" w:rsidRDefault="001368FB" w:rsidP="00997614">
            <w:pPr>
              <w:ind w:left="144" w:right="144"/>
            </w:pPr>
            <w:r>
              <w:rPr>
                <w:noProof/>
              </w:rPr>
              <mc:AlternateContent>
                <mc:Choice Requires="wps">
                  <w:drawing>
                    <wp:inline distT="0" distB="0" distL="0" distR="0" wp14:anchorId="1451D1F5" wp14:editId="0A0C72AF">
                      <wp:extent cx="3016155" cy="6905625"/>
                      <wp:effectExtent l="0" t="0" r="0" b="0"/>
                      <wp:docPr id="194" name="Text Box 194"/>
                      <wp:cNvGraphicFramePr/>
                      <a:graphic xmlns:a="http://schemas.openxmlformats.org/drawingml/2006/main">
                        <a:graphicData uri="http://schemas.microsoft.com/office/word/2010/wordprocessingShape">
                          <wps:wsp>
                            <wps:cNvSpPr txBox="1"/>
                            <wps:spPr>
                              <a:xfrm>
                                <a:off x="0" y="0"/>
                                <a:ext cx="3016155" cy="6905625"/>
                              </a:xfrm>
                              <a:prstGeom prst="rect">
                                <a:avLst/>
                              </a:prstGeom>
                              <a:noFill/>
                              <a:ln w="6350">
                                <a:noFill/>
                              </a:ln>
                            </wps:spPr>
                            <wps:txbx>
                              <w:txbxContent>
                                <w:p w14:paraId="735FA3DC" w14:textId="77777777" w:rsidR="00E53DA7" w:rsidRDefault="00E53DA7" w:rsidP="00CC364F">
                                  <w:pPr>
                                    <w:pStyle w:val="Heading3"/>
                                    <w:widowControl w:val="0"/>
                                    <w:spacing w:before="40" w:after="40"/>
                                    <w:jc w:val="center"/>
                                    <w:rPr>
                                      <w:rFonts w:ascii="Georgia" w:hAnsi="Georgia"/>
                                      <w:color w:val="000000"/>
                                    </w:rPr>
                                  </w:pPr>
                                </w:p>
                                <w:p w14:paraId="17AA4259" w14:textId="77777777" w:rsidR="00E53DA7" w:rsidRDefault="00E53DA7" w:rsidP="00CC364F">
                                  <w:pPr>
                                    <w:pStyle w:val="Heading3"/>
                                    <w:widowControl w:val="0"/>
                                    <w:spacing w:before="40" w:after="40"/>
                                    <w:jc w:val="center"/>
                                    <w:rPr>
                                      <w:rFonts w:ascii="Georgia" w:hAnsi="Georgia"/>
                                      <w:color w:val="000000"/>
                                    </w:rPr>
                                  </w:pPr>
                                </w:p>
                                <w:p w14:paraId="33D24B85" w14:textId="66624408" w:rsidR="00CC364F" w:rsidRPr="006C5FA8" w:rsidRDefault="00CC364F" w:rsidP="006C5FA8">
                                  <w:pPr>
                                    <w:pStyle w:val="Heading3"/>
                                    <w:widowControl w:val="0"/>
                                    <w:spacing w:before="40" w:after="40"/>
                                    <w:jc w:val="center"/>
                                    <w:rPr>
                                      <w:rFonts w:ascii="Georgia" w:hAnsi="Georgia"/>
                                      <w:color w:val="000000"/>
                                      <w:sz w:val="24"/>
                                      <w:szCs w:val="24"/>
                                    </w:rPr>
                                  </w:pPr>
                                  <w:r w:rsidRPr="00516AB3">
                                    <w:rPr>
                                      <w:rFonts w:ascii="Georgia" w:hAnsi="Georgia"/>
                                      <w:color w:val="000000"/>
                                      <w:sz w:val="24"/>
                                      <w:szCs w:val="24"/>
                                    </w:rPr>
                                    <w:t>WHO IS ELIGIBLE?</w:t>
                                  </w:r>
                                </w:p>
                                <w:p w14:paraId="25A7F9D3"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who have minor children in their legal custody</w:t>
                                  </w:r>
                                </w:p>
                                <w:p w14:paraId="3827C93A"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 xml:space="preserve">Adults willing to actively participant in  case  management </w:t>
                                  </w:r>
                                </w:p>
                                <w:p w14:paraId="695F8B09"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who are willing to follow the program guidelines</w:t>
                                  </w:r>
                                </w:p>
                                <w:p w14:paraId="1165D7BA"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who  have the ability to live and get along in a communal setting.</w:t>
                                  </w:r>
                                </w:p>
                                <w:p w14:paraId="0B11ACED" w14:textId="77777777" w:rsidR="00CC364F" w:rsidRPr="00516AB3" w:rsidRDefault="00CC364F" w:rsidP="00E53DA7">
                                  <w:pPr>
                                    <w:pStyle w:val="BodyText"/>
                                    <w:widowControl w:val="0"/>
                                    <w:spacing w:before="240" w:after="40"/>
                                    <w:rPr>
                                      <w:rFonts w:ascii="Georgia" w:hAnsi="Georgia"/>
                                      <w:color w:val="000000"/>
                                      <w:sz w:val="24"/>
                                      <w:szCs w:val="24"/>
                                    </w:rPr>
                                  </w:pPr>
                                  <w:r w:rsidRPr="00516AB3">
                                    <w:rPr>
                                      <w:rFonts w:ascii="Georgia" w:hAnsi="Georgia"/>
                                      <w:color w:val="000000"/>
                                      <w:sz w:val="24"/>
                                      <w:szCs w:val="24"/>
                                    </w:rPr>
                                    <w:t> </w:t>
                                  </w:r>
                                </w:p>
                                <w:p w14:paraId="52F78DA7" w14:textId="7E0215AF" w:rsidR="00516AB3" w:rsidRPr="00516AB3" w:rsidRDefault="00CC364F" w:rsidP="00516AB3">
                                  <w:pPr>
                                    <w:pStyle w:val="BodyText"/>
                                    <w:widowControl w:val="0"/>
                                    <w:jc w:val="center"/>
                                    <w:rPr>
                                      <w:rFonts w:ascii="Georgia" w:hAnsi="Georgia"/>
                                      <w:b/>
                                      <w:bCs/>
                                      <w:color w:val="000000"/>
                                      <w:sz w:val="24"/>
                                      <w:szCs w:val="24"/>
                                    </w:rPr>
                                  </w:pPr>
                                  <w:r w:rsidRPr="00516AB3">
                                    <w:rPr>
                                      <w:rFonts w:ascii="Georgia" w:hAnsi="Georgia"/>
                                      <w:b/>
                                      <w:bCs/>
                                      <w:color w:val="000000"/>
                                      <w:sz w:val="24"/>
                                      <w:szCs w:val="24"/>
                                    </w:rPr>
                                    <w:t xml:space="preserve">WHO IS </w:t>
                                  </w:r>
                                  <w:r w:rsidRPr="00516AB3">
                                    <w:rPr>
                                      <w:rFonts w:ascii="Georgia" w:hAnsi="Georgia"/>
                                      <w:b/>
                                      <w:bCs/>
                                      <w:color w:val="000000"/>
                                      <w:sz w:val="24"/>
                                      <w:szCs w:val="24"/>
                                      <w:u w:val="single"/>
                                    </w:rPr>
                                    <w:t>NOT</w:t>
                                  </w:r>
                                  <w:r w:rsidR="00E53DA7" w:rsidRPr="00516AB3">
                                    <w:rPr>
                                      <w:rFonts w:ascii="Georgia" w:hAnsi="Georgia"/>
                                      <w:b/>
                                      <w:bCs/>
                                      <w:color w:val="000000"/>
                                      <w:sz w:val="24"/>
                                      <w:szCs w:val="24"/>
                                    </w:rPr>
                                    <w:t xml:space="preserve"> </w:t>
                                  </w:r>
                                  <w:r w:rsidRPr="00516AB3">
                                    <w:rPr>
                                      <w:rFonts w:ascii="Georgia" w:hAnsi="Georgia"/>
                                      <w:b/>
                                      <w:bCs/>
                                      <w:color w:val="000000"/>
                                      <w:sz w:val="24"/>
                                      <w:szCs w:val="24"/>
                                    </w:rPr>
                                    <w:t>ELIGIBLE?</w:t>
                                  </w:r>
                                </w:p>
                                <w:p w14:paraId="3508DBF0"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with outstanding warrants</w:t>
                                  </w:r>
                                </w:p>
                                <w:p w14:paraId="2FEA4ECB"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with  serious mental health issues</w:t>
                                  </w:r>
                                </w:p>
                                <w:p w14:paraId="4ADD9BF6"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with current drug or alcohol problems</w:t>
                                  </w:r>
                                </w:p>
                                <w:p w14:paraId="32B4FA85"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Sex offenders</w:t>
                                  </w:r>
                                </w:p>
                                <w:p w14:paraId="63FB8519"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Families with active Domestic Violence</w:t>
                                  </w:r>
                                </w:p>
                                <w:p w14:paraId="432E068B" w14:textId="77777777" w:rsidR="00CC364F" w:rsidRDefault="00CC364F" w:rsidP="00CC364F">
                                  <w:pPr>
                                    <w:pStyle w:val="BodyText"/>
                                    <w:widowControl w:val="0"/>
                                    <w:spacing w:after="40"/>
                                    <w:ind w:left="360" w:hanging="360"/>
                                    <w:rPr>
                                      <w:rFonts w:ascii="Georgia" w:hAnsi="Georgia"/>
                                      <w:color w:val="000000"/>
                                    </w:rPr>
                                  </w:pPr>
                                </w:p>
                                <w:p w14:paraId="57BDE301" w14:textId="77777777" w:rsidR="00CC364F" w:rsidRDefault="00CC364F" w:rsidP="00CC364F">
                                  <w:pPr>
                                    <w:pStyle w:val="BodyText"/>
                                    <w:widowControl w:val="0"/>
                                    <w:spacing w:after="40"/>
                                    <w:ind w:left="360" w:hanging="360"/>
                                    <w:rPr>
                                      <w:rFonts w:ascii="Georgia" w:hAnsi="Georgia"/>
                                      <w:color w:val="000000"/>
                                    </w:rPr>
                                  </w:pPr>
                                </w:p>
                                <w:p w14:paraId="2ABA7568" w14:textId="77777777" w:rsidR="00CC364F" w:rsidRPr="009676DD" w:rsidRDefault="00CC364F" w:rsidP="00CC364F">
                                  <w:pPr>
                                    <w:pStyle w:val="BodyText"/>
                                    <w:widowControl w:val="0"/>
                                    <w:spacing w:after="40"/>
                                    <w:ind w:left="360" w:hanging="360"/>
                                    <w:rPr>
                                      <w:rFonts w:ascii="Georgia" w:hAnsi="Georgia"/>
                                      <w:color w:val="000000"/>
                                    </w:rPr>
                                  </w:pPr>
                                </w:p>
                                <w:p w14:paraId="4E36DAAA" w14:textId="77777777" w:rsidR="00CC364F" w:rsidRPr="00516AB3" w:rsidRDefault="00CC364F" w:rsidP="00CC364F">
                                  <w:pPr>
                                    <w:pStyle w:val="BodyText"/>
                                    <w:widowControl w:val="0"/>
                                    <w:jc w:val="center"/>
                                    <w:rPr>
                                      <w:rFonts w:ascii="Georgia" w:hAnsi="Georgia"/>
                                      <w:color w:val="000000"/>
                                      <w:sz w:val="24"/>
                                      <w:szCs w:val="24"/>
                                    </w:rPr>
                                  </w:pPr>
                                  <w:r w:rsidRPr="00516AB3">
                                    <w:rPr>
                                      <w:rFonts w:ascii="Georgia" w:hAnsi="Georgia"/>
                                      <w:color w:val="000000"/>
                                      <w:sz w:val="24"/>
                                      <w:szCs w:val="24"/>
                                    </w:rPr>
                                    <w:t>Potential guests are screened for legal history and will not be admitted it they pose any kind of threat.  Guests are subject to random drug testing.</w:t>
                                  </w:r>
                                </w:p>
                                <w:p w14:paraId="300E276F" w14:textId="477F825D" w:rsidR="005E0479" w:rsidRPr="001368FB" w:rsidRDefault="005E0479"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51D1F5" id="Text Box 194" o:spid="_x0000_s1035" type="#_x0000_t202" style="width:237.5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" filled="f" stroked="f" strokeweight=".5pt">
                      <v:textbox>
                        <w:txbxContent>
                          <w:p w14:paraId="735FA3DC" w14:textId="77777777" w:rsidR="00E53DA7" w:rsidRDefault="00E53DA7" w:rsidP="00CC364F">
                            <w:pPr>
                              <w:pStyle w:val="Heading3"/>
                              <w:widowControl w:val="0"/>
                              <w:spacing w:before="40" w:after="40"/>
                              <w:jc w:val="center"/>
                              <w:rPr>
                                <w:rFonts w:ascii="Georgia" w:hAnsi="Georgia"/>
                                <w:color w:val="000000"/>
                              </w:rPr>
                            </w:pPr>
                          </w:p>
                          <w:p w14:paraId="17AA4259" w14:textId="77777777" w:rsidR="00E53DA7" w:rsidRDefault="00E53DA7" w:rsidP="00CC364F">
                            <w:pPr>
                              <w:pStyle w:val="Heading3"/>
                              <w:widowControl w:val="0"/>
                              <w:spacing w:before="40" w:after="40"/>
                              <w:jc w:val="center"/>
                              <w:rPr>
                                <w:rFonts w:ascii="Georgia" w:hAnsi="Georgia"/>
                                <w:color w:val="000000"/>
                              </w:rPr>
                            </w:pPr>
                          </w:p>
                          <w:p w14:paraId="33D24B85" w14:textId="66624408" w:rsidR="00CC364F" w:rsidRPr="006C5FA8" w:rsidRDefault="00CC364F" w:rsidP="006C5FA8">
                            <w:pPr>
                              <w:pStyle w:val="Heading3"/>
                              <w:widowControl w:val="0"/>
                              <w:spacing w:before="40" w:after="40"/>
                              <w:jc w:val="center"/>
                              <w:rPr>
                                <w:rFonts w:ascii="Georgia" w:hAnsi="Georgia"/>
                                <w:color w:val="000000"/>
                                <w:sz w:val="24"/>
                                <w:szCs w:val="24"/>
                              </w:rPr>
                            </w:pPr>
                            <w:r w:rsidRPr="00516AB3">
                              <w:rPr>
                                <w:rFonts w:ascii="Georgia" w:hAnsi="Georgia"/>
                                <w:color w:val="000000"/>
                                <w:sz w:val="24"/>
                                <w:szCs w:val="24"/>
                              </w:rPr>
                              <w:t>WHO IS ELIGIBLE?</w:t>
                            </w:r>
                          </w:p>
                          <w:p w14:paraId="25A7F9D3"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who have minor children in their legal custody</w:t>
                            </w:r>
                          </w:p>
                          <w:p w14:paraId="3827C93A"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 xml:space="preserve">Adults willing to actively participant in  case  management </w:t>
                            </w:r>
                          </w:p>
                          <w:p w14:paraId="695F8B09"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who are willing to follow the program guidelines</w:t>
                            </w:r>
                          </w:p>
                          <w:p w14:paraId="1165D7BA"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who  have the ability to live and get along in a communal setting.</w:t>
                            </w:r>
                          </w:p>
                          <w:p w14:paraId="0B11ACED" w14:textId="77777777" w:rsidR="00CC364F" w:rsidRPr="00516AB3" w:rsidRDefault="00CC364F" w:rsidP="00E53DA7">
                            <w:pPr>
                              <w:pStyle w:val="BodyText"/>
                              <w:widowControl w:val="0"/>
                              <w:spacing w:before="240" w:after="40"/>
                              <w:rPr>
                                <w:rFonts w:ascii="Georgia" w:hAnsi="Georgia"/>
                                <w:color w:val="000000"/>
                                <w:sz w:val="24"/>
                                <w:szCs w:val="24"/>
                              </w:rPr>
                            </w:pPr>
                            <w:r w:rsidRPr="00516AB3">
                              <w:rPr>
                                <w:rFonts w:ascii="Georgia" w:hAnsi="Georgia"/>
                                <w:color w:val="000000"/>
                                <w:sz w:val="24"/>
                                <w:szCs w:val="24"/>
                              </w:rPr>
                              <w:t> </w:t>
                            </w:r>
                          </w:p>
                          <w:p w14:paraId="52F78DA7" w14:textId="7E0215AF" w:rsidR="00516AB3" w:rsidRPr="00516AB3" w:rsidRDefault="00CC364F" w:rsidP="00516AB3">
                            <w:pPr>
                              <w:pStyle w:val="BodyText"/>
                              <w:widowControl w:val="0"/>
                              <w:jc w:val="center"/>
                              <w:rPr>
                                <w:rFonts w:ascii="Georgia" w:hAnsi="Georgia"/>
                                <w:b/>
                                <w:bCs/>
                                <w:color w:val="000000"/>
                                <w:sz w:val="24"/>
                                <w:szCs w:val="24"/>
                              </w:rPr>
                            </w:pPr>
                            <w:r w:rsidRPr="00516AB3">
                              <w:rPr>
                                <w:rFonts w:ascii="Georgia" w:hAnsi="Georgia"/>
                                <w:b/>
                                <w:bCs/>
                                <w:color w:val="000000"/>
                                <w:sz w:val="24"/>
                                <w:szCs w:val="24"/>
                              </w:rPr>
                              <w:t xml:space="preserve">WHO IS </w:t>
                            </w:r>
                            <w:r w:rsidRPr="00516AB3">
                              <w:rPr>
                                <w:rFonts w:ascii="Georgia" w:hAnsi="Georgia"/>
                                <w:b/>
                                <w:bCs/>
                                <w:color w:val="000000"/>
                                <w:sz w:val="24"/>
                                <w:szCs w:val="24"/>
                                <w:u w:val="single"/>
                              </w:rPr>
                              <w:t>NOT</w:t>
                            </w:r>
                            <w:r w:rsidR="00E53DA7" w:rsidRPr="00516AB3">
                              <w:rPr>
                                <w:rFonts w:ascii="Georgia" w:hAnsi="Georgia"/>
                                <w:b/>
                                <w:bCs/>
                                <w:color w:val="000000"/>
                                <w:sz w:val="24"/>
                                <w:szCs w:val="24"/>
                              </w:rPr>
                              <w:t xml:space="preserve"> </w:t>
                            </w:r>
                            <w:r w:rsidRPr="00516AB3">
                              <w:rPr>
                                <w:rFonts w:ascii="Georgia" w:hAnsi="Georgia"/>
                                <w:b/>
                                <w:bCs/>
                                <w:color w:val="000000"/>
                                <w:sz w:val="24"/>
                                <w:szCs w:val="24"/>
                              </w:rPr>
                              <w:t>ELIGIBLE?</w:t>
                            </w:r>
                          </w:p>
                          <w:p w14:paraId="3508DBF0"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with outstanding warrants</w:t>
                            </w:r>
                          </w:p>
                          <w:p w14:paraId="2FEA4ECB"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with  serious mental health issues</w:t>
                            </w:r>
                          </w:p>
                          <w:p w14:paraId="4ADD9BF6"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Adults with current drug or alcohol problems</w:t>
                            </w:r>
                          </w:p>
                          <w:p w14:paraId="32B4FA85"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Sex offenders</w:t>
                            </w:r>
                          </w:p>
                          <w:p w14:paraId="63FB8519" w14:textId="77777777" w:rsidR="00CC364F" w:rsidRPr="00516AB3" w:rsidRDefault="00CC364F" w:rsidP="00E53DA7">
                            <w:pPr>
                              <w:pStyle w:val="BodyText"/>
                              <w:widowControl w:val="0"/>
                              <w:spacing w:before="240" w:after="40"/>
                              <w:ind w:left="360" w:hanging="360"/>
                              <w:rPr>
                                <w:rFonts w:ascii="Georgia" w:hAnsi="Georgia"/>
                                <w:color w:val="000000"/>
                                <w:sz w:val="24"/>
                                <w:szCs w:val="24"/>
                              </w:rPr>
                            </w:pPr>
                            <w:r w:rsidRPr="00516AB3">
                              <w:rPr>
                                <w:rFonts w:ascii="Georgia" w:hAnsi="Georgia"/>
                                <w:sz w:val="24"/>
                                <w:szCs w:val="24"/>
                                <w:lang w:val="x-none"/>
                              </w:rPr>
                              <w:t>·</w:t>
                            </w:r>
                            <w:r w:rsidRPr="00516AB3">
                              <w:rPr>
                                <w:rFonts w:ascii="Georgia" w:hAnsi="Georgia"/>
                                <w:sz w:val="24"/>
                                <w:szCs w:val="24"/>
                              </w:rPr>
                              <w:t> </w:t>
                            </w:r>
                            <w:r w:rsidRPr="00516AB3">
                              <w:rPr>
                                <w:rFonts w:ascii="Georgia" w:hAnsi="Georgia"/>
                                <w:color w:val="000000"/>
                                <w:sz w:val="24"/>
                                <w:szCs w:val="24"/>
                              </w:rPr>
                              <w:t>Families with active Domestic Violence</w:t>
                            </w:r>
                          </w:p>
                          <w:p w14:paraId="432E068B" w14:textId="77777777" w:rsidR="00CC364F" w:rsidRDefault="00CC364F" w:rsidP="00CC364F">
                            <w:pPr>
                              <w:pStyle w:val="BodyText"/>
                              <w:widowControl w:val="0"/>
                              <w:spacing w:after="40"/>
                              <w:ind w:left="360" w:hanging="360"/>
                              <w:rPr>
                                <w:rFonts w:ascii="Georgia" w:hAnsi="Georgia"/>
                                <w:color w:val="000000"/>
                              </w:rPr>
                            </w:pPr>
                          </w:p>
                          <w:p w14:paraId="57BDE301" w14:textId="77777777" w:rsidR="00CC364F" w:rsidRDefault="00CC364F" w:rsidP="00CC364F">
                            <w:pPr>
                              <w:pStyle w:val="BodyText"/>
                              <w:widowControl w:val="0"/>
                              <w:spacing w:after="40"/>
                              <w:ind w:left="360" w:hanging="360"/>
                              <w:rPr>
                                <w:rFonts w:ascii="Georgia" w:hAnsi="Georgia"/>
                                <w:color w:val="000000"/>
                              </w:rPr>
                            </w:pPr>
                          </w:p>
                          <w:p w14:paraId="2ABA7568" w14:textId="77777777" w:rsidR="00CC364F" w:rsidRPr="009676DD" w:rsidRDefault="00CC364F" w:rsidP="00CC364F">
                            <w:pPr>
                              <w:pStyle w:val="BodyText"/>
                              <w:widowControl w:val="0"/>
                              <w:spacing w:after="40"/>
                              <w:ind w:left="360" w:hanging="360"/>
                              <w:rPr>
                                <w:rFonts w:ascii="Georgia" w:hAnsi="Georgia"/>
                                <w:color w:val="000000"/>
                              </w:rPr>
                            </w:pPr>
                          </w:p>
                          <w:p w14:paraId="4E36DAAA" w14:textId="77777777" w:rsidR="00CC364F" w:rsidRPr="00516AB3" w:rsidRDefault="00CC364F" w:rsidP="00CC364F">
                            <w:pPr>
                              <w:pStyle w:val="BodyText"/>
                              <w:widowControl w:val="0"/>
                              <w:jc w:val="center"/>
                              <w:rPr>
                                <w:rFonts w:ascii="Georgia" w:hAnsi="Georgia"/>
                                <w:color w:val="000000"/>
                                <w:sz w:val="24"/>
                                <w:szCs w:val="24"/>
                              </w:rPr>
                            </w:pPr>
                            <w:r w:rsidRPr="00516AB3">
                              <w:rPr>
                                <w:rFonts w:ascii="Georgia" w:hAnsi="Georgia"/>
                                <w:color w:val="000000"/>
                                <w:sz w:val="24"/>
                                <w:szCs w:val="24"/>
                              </w:rPr>
                              <w:t>Potential guests are screened for legal history and will not be admitted it they pose any kind of threat.  Guests are subject to random drug testing.</w:t>
                            </w:r>
                          </w:p>
                          <w:p w14:paraId="300E276F" w14:textId="477F825D" w:rsidR="005E0479" w:rsidRPr="001368FB" w:rsidRDefault="005E0479" w:rsidP="005E0479"/>
                        </w:txbxContent>
                      </v:textbox>
                      <w10:anchorlock/>
                    </v:shape>
                  </w:pict>
                </mc:Fallback>
              </mc:AlternateContent>
            </w:r>
          </w:p>
        </w:tc>
        <w:tc>
          <w:tcPr>
            <w:tcW w:w="5280" w:type="dxa"/>
          </w:tcPr>
          <w:p w14:paraId="60AE61C6" w14:textId="72B68E19" w:rsidR="00997614" w:rsidRDefault="00997614" w:rsidP="00997614">
            <w:pPr>
              <w:ind w:left="144" w:right="144"/>
            </w:pPr>
          </w:p>
          <w:p w14:paraId="1CE9E098" w14:textId="5B48891E" w:rsidR="00E146B7" w:rsidRDefault="00E146B7" w:rsidP="00997614">
            <w:pPr>
              <w:ind w:left="144" w:right="144"/>
            </w:pPr>
          </w:p>
          <w:p w14:paraId="5359DDC4" w14:textId="2EAE6DA2" w:rsidR="00E146B7" w:rsidRDefault="00E53DA7" w:rsidP="00997614">
            <w:pPr>
              <w:ind w:left="144" w:right="144"/>
            </w:pPr>
            <w:r w:rsidRPr="009676DD">
              <w:rPr>
                <w:rFonts w:ascii="Times New Roman" w:hAnsi="Times New Roman"/>
                <w:noProof/>
                <w:sz w:val="24"/>
              </w:rPr>
              <mc:AlternateContent>
                <mc:Choice Requires="wps">
                  <w:drawing>
                    <wp:anchor distT="36576" distB="36576" distL="36576" distR="36576" simplePos="0" relativeHeight="251707392" behindDoc="0" locked="0" layoutInCell="1" allowOverlap="1" wp14:anchorId="24710184" wp14:editId="4D575EF4">
                      <wp:simplePos x="0" y="0"/>
                      <wp:positionH relativeFrom="column">
                        <wp:posOffset>1270</wp:posOffset>
                      </wp:positionH>
                      <wp:positionV relativeFrom="paragraph">
                        <wp:posOffset>92075</wp:posOffset>
                      </wp:positionV>
                      <wp:extent cx="2828925" cy="423862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238625"/>
                              </a:xfrm>
                              <a:prstGeom prst="rect">
                                <a:avLst/>
                              </a:prstGeom>
                              <a:noFill/>
                              <a:ln w="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FFD3630" w14:textId="77777777" w:rsidR="00E53DA7" w:rsidRPr="006C5FA8" w:rsidRDefault="00E53DA7" w:rsidP="00E53DA7">
                                  <w:pPr>
                                    <w:pStyle w:val="BodyText"/>
                                    <w:widowControl w:val="0"/>
                                    <w:jc w:val="center"/>
                                    <w:rPr>
                                      <w:rFonts w:ascii="Georgia" w:hAnsi="Georgia"/>
                                      <w:b/>
                                      <w:bCs/>
                                      <w:color w:val="000000"/>
                                      <w:sz w:val="24"/>
                                      <w:szCs w:val="24"/>
                                    </w:rPr>
                                  </w:pPr>
                                  <w:r w:rsidRPr="006C5FA8">
                                    <w:rPr>
                                      <w:rFonts w:ascii="Georgia" w:hAnsi="Georgia"/>
                                      <w:b/>
                                      <w:bCs/>
                                      <w:color w:val="000000"/>
                                      <w:sz w:val="24"/>
                                      <w:szCs w:val="24"/>
                                    </w:rPr>
                                    <w:t>HOW THE PROGRAM WORKS</w:t>
                                  </w:r>
                                </w:p>
                                <w:p w14:paraId="3014D470" w14:textId="77777777" w:rsidR="00E53DA7" w:rsidRPr="009676DD" w:rsidRDefault="00E53DA7" w:rsidP="00E53DA7">
                                  <w:pPr>
                                    <w:pStyle w:val="BodyText"/>
                                    <w:widowControl w:val="0"/>
                                    <w:spacing w:line="276" w:lineRule="auto"/>
                                    <w:jc w:val="both"/>
                                    <w:rPr>
                                      <w:rFonts w:ascii="Georgia" w:hAnsi="Georgia"/>
                                      <w:color w:val="000000"/>
                                    </w:rPr>
                                  </w:pPr>
                                  <w:r w:rsidRPr="009676DD">
                                    <w:rPr>
                                      <w:rFonts w:ascii="Georgia" w:hAnsi="Georgia"/>
                                      <w:color w:val="000000"/>
                                    </w:rPr>
                                    <w:t xml:space="preserve">During the day, families are at the Day Center.  This is where they shower, do their laundry and work with the case manager on their housing and other goals.  They also participate in Life Skills training on topics like Financial Literacy, How to Interview for a Job and other skills that the Guest may need to be successful.  In the evening, the van takes the families to a church in the county who is hosting the families for the week.  There, volunteers provide a home cooked meal and eat with the families.  After dinner, volunteers provide support to the families and do things with the children.  Meeting rooms are turned into bedrooms and families sleep in the church, 1 family per room.  In the morning, the van brings the families back to the Day Center.  Children leave for school from the Day Center.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24710184" id="Text Box 4" o:spid="_x0000_s1036" type="#_x0000_t202" style="position:absolute;left:0;text-align:left;margin-left:.1pt;margin-top:7.25pt;width:222.75pt;height:333.7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" filled="f" stroked="f" strokeweight="0" insetpen="t">
                      <v:textbox inset="10.8pt,7.2pt,10.8pt,7.2pt">
                        <w:txbxContent>
                          <w:p w14:paraId="7FFD3630" w14:textId="77777777" w:rsidR="00E53DA7" w:rsidRPr="006C5FA8" w:rsidRDefault="00E53DA7" w:rsidP="00E53DA7">
                            <w:pPr>
                              <w:pStyle w:val="BodyText"/>
                              <w:widowControl w:val="0"/>
                              <w:jc w:val="center"/>
                              <w:rPr>
                                <w:rFonts w:ascii="Georgia" w:hAnsi="Georgia"/>
                                <w:b/>
                                <w:bCs/>
                                <w:color w:val="000000"/>
                                <w:sz w:val="24"/>
                                <w:szCs w:val="24"/>
                              </w:rPr>
                            </w:pPr>
                            <w:r w:rsidRPr="006C5FA8">
                              <w:rPr>
                                <w:rFonts w:ascii="Georgia" w:hAnsi="Georgia"/>
                                <w:b/>
                                <w:bCs/>
                                <w:color w:val="000000"/>
                                <w:sz w:val="24"/>
                                <w:szCs w:val="24"/>
                              </w:rPr>
                              <w:t>HOW THE PROGRAM WORKS</w:t>
                            </w:r>
                          </w:p>
                          <w:p w14:paraId="3014D470" w14:textId="77777777" w:rsidR="00E53DA7" w:rsidRPr="009676DD" w:rsidRDefault="00E53DA7" w:rsidP="00E53DA7">
                            <w:pPr>
                              <w:pStyle w:val="BodyText"/>
                              <w:widowControl w:val="0"/>
                              <w:spacing w:line="276" w:lineRule="auto"/>
                              <w:jc w:val="both"/>
                              <w:rPr>
                                <w:rFonts w:ascii="Georgia" w:hAnsi="Georgia"/>
                                <w:color w:val="000000"/>
                              </w:rPr>
                            </w:pPr>
                            <w:r w:rsidRPr="009676DD">
                              <w:rPr>
                                <w:rFonts w:ascii="Georgia" w:hAnsi="Georgia"/>
                                <w:color w:val="000000"/>
                              </w:rPr>
                              <w:t xml:space="preserve">During the day, families are at the Day Center.  This is where they shower, do their laundry and work with the case manager on their housing and other goals.  They also participate in Life Skills training on topics like Financial Literacy, How to Interview for a Job and other skills that the Guest may need to be successful.  In the evening, the van takes the families to a church in the county who is hosting the families for the week.  There, volunteers provide a home cooked meal and eat with the families.  After dinner, volunteers provide support to the families and do things with the children.  Meeting rooms are turned into bedrooms and families sleep in the church, 1 family per room.  In the morning, the van brings the families back to the Day Center.  Children leave for school from the Day Center.  </w:t>
                            </w:r>
                          </w:p>
                        </w:txbxContent>
                      </v:textbox>
                    </v:shape>
                  </w:pict>
                </mc:Fallback>
              </mc:AlternateContent>
            </w:r>
          </w:p>
          <w:p w14:paraId="399D8B09" w14:textId="0A8F1893" w:rsidR="00E146B7" w:rsidRDefault="00E53DA7" w:rsidP="00E146B7">
            <w:pPr>
              <w:ind w:right="144"/>
            </w:pPr>
            <w:bookmarkStart w:id="0" w:name="_GoBack"/>
            <w:bookmarkEnd w:id="0"/>
            <w:r>
              <w:rPr>
                <w:rFonts w:ascii="Times New Roman" w:hAnsi="Times New Roman"/>
                <w:noProof/>
                <w:sz w:val="24"/>
              </w:rPr>
              <w:drawing>
                <wp:anchor distT="36576" distB="36576" distL="36576" distR="36576" simplePos="0" relativeHeight="251705344" behindDoc="0" locked="0" layoutInCell="1" allowOverlap="1" wp14:anchorId="2F0E49D3" wp14:editId="78BF1F67">
                  <wp:simplePos x="0" y="0"/>
                  <wp:positionH relativeFrom="column">
                    <wp:posOffset>360620</wp:posOffset>
                  </wp:positionH>
                  <wp:positionV relativeFrom="paragraph">
                    <wp:posOffset>4231005</wp:posOffset>
                  </wp:positionV>
                  <wp:extent cx="2324728" cy="2423160"/>
                  <wp:effectExtent l="57150" t="0" r="57150" b="1104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24728" cy="2423160"/>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tc>
      </w:tr>
    </w:tbl>
    <w:p w14:paraId="49B86964" w14:textId="50A733E7" w:rsidR="00051AEB" w:rsidRPr="00520D53" w:rsidRDefault="00051AEB" w:rsidP="00E53DA7">
      <w:pPr>
        <w:ind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016E" w14:textId="77777777" w:rsidR="00F9679A" w:rsidRDefault="00F9679A" w:rsidP="009670BF">
      <w:r>
        <w:separator/>
      </w:r>
    </w:p>
  </w:endnote>
  <w:endnote w:type="continuationSeparator" w:id="0">
    <w:p w14:paraId="45F78918" w14:textId="77777777" w:rsidR="00F9679A" w:rsidRDefault="00F9679A"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EC04" w14:textId="77777777" w:rsidR="00F9679A" w:rsidRDefault="00F9679A" w:rsidP="009670BF">
      <w:r>
        <w:separator/>
      </w:r>
    </w:p>
  </w:footnote>
  <w:footnote w:type="continuationSeparator" w:id="0">
    <w:p w14:paraId="1B2A20E3" w14:textId="77777777" w:rsidR="00F9679A" w:rsidRDefault="00F9679A"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E6688"/>
    <w:multiLevelType w:val="hybridMultilevel"/>
    <w:tmpl w:val="6F0A572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612E3"/>
    <w:multiLevelType w:val="hybridMultilevel"/>
    <w:tmpl w:val="643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6C"/>
    <w:rsid w:val="00022169"/>
    <w:rsid w:val="00051AEB"/>
    <w:rsid w:val="000541DD"/>
    <w:rsid w:val="00056AE7"/>
    <w:rsid w:val="00056E5E"/>
    <w:rsid w:val="000641F7"/>
    <w:rsid w:val="00066B9A"/>
    <w:rsid w:val="00081EB1"/>
    <w:rsid w:val="000879BE"/>
    <w:rsid w:val="000A4144"/>
    <w:rsid w:val="000B34AC"/>
    <w:rsid w:val="000C2C07"/>
    <w:rsid w:val="000C437B"/>
    <w:rsid w:val="000F4F38"/>
    <w:rsid w:val="000F6246"/>
    <w:rsid w:val="00135F6D"/>
    <w:rsid w:val="001368FB"/>
    <w:rsid w:val="00190238"/>
    <w:rsid w:val="0019220F"/>
    <w:rsid w:val="001A1CCE"/>
    <w:rsid w:val="001E1930"/>
    <w:rsid w:val="001E35DB"/>
    <w:rsid w:val="001E5B52"/>
    <w:rsid w:val="001F1D98"/>
    <w:rsid w:val="001F24D4"/>
    <w:rsid w:val="001F5E36"/>
    <w:rsid w:val="002029F1"/>
    <w:rsid w:val="002049AA"/>
    <w:rsid w:val="00226B4E"/>
    <w:rsid w:val="00242515"/>
    <w:rsid w:val="00250F89"/>
    <w:rsid w:val="002873C7"/>
    <w:rsid w:val="002A6D1B"/>
    <w:rsid w:val="002B10BC"/>
    <w:rsid w:val="002E4755"/>
    <w:rsid w:val="002E7F74"/>
    <w:rsid w:val="002F5A9E"/>
    <w:rsid w:val="00311432"/>
    <w:rsid w:val="00320B3D"/>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36C9"/>
    <w:rsid w:val="00423B05"/>
    <w:rsid w:val="00424F02"/>
    <w:rsid w:val="004254B9"/>
    <w:rsid w:val="00461BDC"/>
    <w:rsid w:val="00465785"/>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15AA0"/>
    <w:rsid w:val="00516AB3"/>
    <w:rsid w:val="00520D53"/>
    <w:rsid w:val="005253D2"/>
    <w:rsid w:val="005307E5"/>
    <w:rsid w:val="005456C7"/>
    <w:rsid w:val="0055036F"/>
    <w:rsid w:val="00557008"/>
    <w:rsid w:val="00557A64"/>
    <w:rsid w:val="00557D3C"/>
    <w:rsid w:val="0057068F"/>
    <w:rsid w:val="00583313"/>
    <w:rsid w:val="005863BA"/>
    <w:rsid w:val="00592C92"/>
    <w:rsid w:val="005A3EA7"/>
    <w:rsid w:val="005B31D2"/>
    <w:rsid w:val="005C1924"/>
    <w:rsid w:val="005D3173"/>
    <w:rsid w:val="005E0479"/>
    <w:rsid w:val="005E4232"/>
    <w:rsid w:val="005E49E4"/>
    <w:rsid w:val="00614973"/>
    <w:rsid w:val="00640F61"/>
    <w:rsid w:val="0064297C"/>
    <w:rsid w:val="0064622B"/>
    <w:rsid w:val="00673B4B"/>
    <w:rsid w:val="006976F2"/>
    <w:rsid w:val="006A179F"/>
    <w:rsid w:val="006C5FA8"/>
    <w:rsid w:val="006F7640"/>
    <w:rsid w:val="00702DD7"/>
    <w:rsid w:val="00705BEA"/>
    <w:rsid w:val="00713393"/>
    <w:rsid w:val="00721726"/>
    <w:rsid w:val="0072655B"/>
    <w:rsid w:val="00726B33"/>
    <w:rsid w:val="00730D20"/>
    <w:rsid w:val="007352E2"/>
    <w:rsid w:val="007367ED"/>
    <w:rsid w:val="007513EB"/>
    <w:rsid w:val="00764955"/>
    <w:rsid w:val="00770B4B"/>
    <w:rsid w:val="00775D14"/>
    <w:rsid w:val="007841F4"/>
    <w:rsid w:val="00790C35"/>
    <w:rsid w:val="00792E13"/>
    <w:rsid w:val="007A5AF9"/>
    <w:rsid w:val="007B47AA"/>
    <w:rsid w:val="007C32DB"/>
    <w:rsid w:val="007F61EC"/>
    <w:rsid w:val="0081051F"/>
    <w:rsid w:val="00815D15"/>
    <w:rsid w:val="008619C8"/>
    <w:rsid w:val="00880354"/>
    <w:rsid w:val="008C0458"/>
    <w:rsid w:val="008C0FE8"/>
    <w:rsid w:val="008C6A43"/>
    <w:rsid w:val="008C783E"/>
    <w:rsid w:val="008E56FA"/>
    <w:rsid w:val="008E7187"/>
    <w:rsid w:val="00906CA7"/>
    <w:rsid w:val="009146F2"/>
    <w:rsid w:val="0092124E"/>
    <w:rsid w:val="00924BF8"/>
    <w:rsid w:val="00953F84"/>
    <w:rsid w:val="009629DE"/>
    <w:rsid w:val="009670BF"/>
    <w:rsid w:val="0099163D"/>
    <w:rsid w:val="00993539"/>
    <w:rsid w:val="00997614"/>
    <w:rsid w:val="00997622"/>
    <w:rsid w:val="009B61B1"/>
    <w:rsid w:val="009C400F"/>
    <w:rsid w:val="009D3F98"/>
    <w:rsid w:val="00A02B04"/>
    <w:rsid w:val="00A03602"/>
    <w:rsid w:val="00A1456C"/>
    <w:rsid w:val="00A20E4B"/>
    <w:rsid w:val="00A46381"/>
    <w:rsid w:val="00A57095"/>
    <w:rsid w:val="00AA0E09"/>
    <w:rsid w:val="00AA33BC"/>
    <w:rsid w:val="00AB027D"/>
    <w:rsid w:val="00B07809"/>
    <w:rsid w:val="00B44AFE"/>
    <w:rsid w:val="00B71B05"/>
    <w:rsid w:val="00B74896"/>
    <w:rsid w:val="00BA7D7E"/>
    <w:rsid w:val="00BB4054"/>
    <w:rsid w:val="00BC730B"/>
    <w:rsid w:val="00BD0BA1"/>
    <w:rsid w:val="00BD1A0E"/>
    <w:rsid w:val="00BD1B8D"/>
    <w:rsid w:val="00C0276C"/>
    <w:rsid w:val="00C04D29"/>
    <w:rsid w:val="00C05660"/>
    <w:rsid w:val="00C06B4F"/>
    <w:rsid w:val="00C15F5E"/>
    <w:rsid w:val="00C21379"/>
    <w:rsid w:val="00C3306E"/>
    <w:rsid w:val="00C6213B"/>
    <w:rsid w:val="00C67399"/>
    <w:rsid w:val="00C72419"/>
    <w:rsid w:val="00C7782D"/>
    <w:rsid w:val="00CC364F"/>
    <w:rsid w:val="00CC50E0"/>
    <w:rsid w:val="00CF500C"/>
    <w:rsid w:val="00D2792B"/>
    <w:rsid w:val="00D67A7D"/>
    <w:rsid w:val="00D72AB2"/>
    <w:rsid w:val="00DA13D4"/>
    <w:rsid w:val="00DA356F"/>
    <w:rsid w:val="00DB1572"/>
    <w:rsid w:val="00E146B7"/>
    <w:rsid w:val="00E232A6"/>
    <w:rsid w:val="00E335AF"/>
    <w:rsid w:val="00E53716"/>
    <w:rsid w:val="00E53DA7"/>
    <w:rsid w:val="00E86F30"/>
    <w:rsid w:val="00E91193"/>
    <w:rsid w:val="00EA5F11"/>
    <w:rsid w:val="00EE6CFA"/>
    <w:rsid w:val="00EF541D"/>
    <w:rsid w:val="00F0618F"/>
    <w:rsid w:val="00F24D57"/>
    <w:rsid w:val="00F413ED"/>
    <w:rsid w:val="00F432A4"/>
    <w:rsid w:val="00F53F77"/>
    <w:rsid w:val="00F62F51"/>
    <w:rsid w:val="00F743E0"/>
    <w:rsid w:val="00F9679A"/>
    <w:rsid w:val="00FA1B95"/>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3B5E56F2"/>
  <w15:chartTrackingRefBased/>
  <w15:docId w15:val="{1AF28BB0-1E0E-48AF-9B8B-7A2B9BF3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uiPriority w:val="99"/>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uiPriority w:val="99"/>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character" w:styleId="UnresolvedMention">
    <w:name w:val="Unresolved Mention"/>
    <w:basedOn w:val="DefaultParagraphFont"/>
    <w:uiPriority w:val="99"/>
    <w:semiHidden/>
    <w:unhideWhenUsed/>
    <w:rsid w:val="00DB1572"/>
    <w:rPr>
      <w:color w:val="808080"/>
      <w:shd w:val="clear" w:color="auto" w:fill="E6E6E6"/>
    </w:rPr>
  </w:style>
  <w:style w:type="paragraph" w:styleId="ListParagraph">
    <w:name w:val="List Paragraph"/>
    <w:basedOn w:val="Normal"/>
    <w:uiPriority w:val="34"/>
    <w:qFormat/>
    <w:rsid w:val="0059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4508">
      <w:bodyDiv w:val="1"/>
      <w:marLeft w:val="0"/>
      <w:marRight w:val="0"/>
      <w:marTop w:val="0"/>
      <w:marBottom w:val="0"/>
      <w:divBdr>
        <w:top w:val="none" w:sz="0" w:space="0" w:color="auto"/>
        <w:left w:val="none" w:sz="0" w:space="0" w:color="auto"/>
        <w:bottom w:val="none" w:sz="0" w:space="0" w:color="auto"/>
        <w:right w:val="none" w:sz="0" w:space="0" w:color="auto"/>
      </w:divBdr>
    </w:div>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 w:id="12397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hnindian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hnindiana@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20Reed\AppData\Roaming\Microsoft\Templates\Business%20brochure%20(tri-fold).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brochure (tri-fold).dotx</Template>
  <TotalTime>123</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Reed</dc:creator>
  <cp:keywords/>
  <dc:description/>
  <cp:lastModifiedBy>Carole Reed</cp:lastModifiedBy>
  <cp:revision>4</cp:revision>
  <cp:lastPrinted>2018-01-17T21:42:00Z</cp:lastPrinted>
  <dcterms:created xsi:type="dcterms:W3CDTF">2018-01-17T18:25:00Z</dcterms:created>
  <dcterms:modified xsi:type="dcterms:W3CDTF">2018-01-18T15:07:00Z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